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524743180"/>
        <w:placeholder>
          <w:docPart w:val="DF188966D1274B8B92812792609FA5BD"/>
        </w:placeholder>
        <w:temporary/>
        <w:showingPlcHdr/>
      </w:sdtPr>
      <w:sdtEndPr/>
      <w:sdtContent>
        <w:p w:rsidR="00816216" w:rsidRDefault="00816216" w:rsidP="00141A4C">
          <w:pPr>
            <w:pStyle w:val="Title"/>
          </w:pPr>
          <w:r w:rsidRPr="003D4C71">
            <w:rPr>
              <w:sz w:val="48"/>
              <w:szCs w:val="48"/>
            </w:rPr>
            <w:t>Your Name</w:t>
          </w:r>
        </w:p>
      </w:sdtContent>
    </w:sdt>
    <w:p w:rsidR="00141A4C" w:rsidRDefault="00AD5980" w:rsidP="00141A4C">
      <w:sdt>
        <w:sdtPr>
          <w:alias w:val="Address, City, ST ZIP Code:"/>
          <w:tag w:val="Address, City, ST ZIP Code:"/>
          <w:id w:val="-593780209"/>
          <w:placeholder>
            <w:docPart w:val="26D9335D24BA4BB2B94C657E1E0F644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41A4C">
            <w:t>Address, City, ST ZIP Code</w:t>
          </w:r>
        </w:sdtContent>
      </w:sdt>
      <w:r w:rsidR="00141A4C">
        <w:t> | </w:t>
      </w:r>
      <w:sdt>
        <w:sdtPr>
          <w:alias w:val="Telephone:"/>
          <w:tag w:val="Telephone:"/>
          <w:id w:val="-1416317146"/>
          <w:placeholder>
            <w:docPart w:val="04E6CFE1E68C42ECB73B730BE6E53C8A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41A4C">
            <w:t>Telephone</w:t>
          </w:r>
        </w:sdtContent>
      </w:sdt>
      <w:r w:rsidR="00141A4C">
        <w:t> |</w:t>
      </w:r>
      <w:r w:rsidR="003D4C71">
        <w:t xml:space="preserve"> Appropriate</w:t>
      </w:r>
      <w:r w:rsidR="00141A4C">
        <w:t> </w:t>
      </w:r>
      <w:sdt>
        <w:sdtPr>
          <w:alias w:val="Email:"/>
          <w:tag w:val="Email:"/>
          <w:id w:val="-391963670"/>
          <w:placeholder>
            <w:docPart w:val="2DF1617888424F81855EC75AB385A29C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41A4C">
            <w:t>Email</w:t>
          </w:r>
        </w:sdtContent>
      </w:sdt>
    </w:p>
    <w:sdt>
      <w:sdtPr>
        <w:alias w:val="Education:"/>
        <w:tag w:val="Education:"/>
        <w:id w:val="807127995"/>
        <w:placeholder>
          <w:docPart w:val="A8A757E8E9734806B3718A4A63E2D1FC"/>
        </w:placeholder>
        <w:temporary/>
        <w:showingPlcHdr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6270A9" w:rsidRDefault="00B311D9">
      <w:pPr>
        <w:pStyle w:val="Heading2"/>
      </w:pPr>
      <w:r>
        <w:t>school name</w:t>
      </w:r>
      <w:r w:rsidR="009D5933">
        <w:t> | </w:t>
      </w:r>
      <w:r>
        <w:t>address</w:t>
      </w:r>
      <w:r w:rsidR="00371B02">
        <w:t>, CITY, ST ZIP CODE</w:t>
      </w:r>
    </w:p>
    <w:p w:rsidR="006270A9" w:rsidRDefault="00B311D9" w:rsidP="001B29CF">
      <w:pPr>
        <w:pStyle w:val="ListBullet"/>
      </w:pPr>
      <w:r>
        <w:t>Geometry</w:t>
      </w:r>
    </w:p>
    <w:p w:rsidR="00B311D9" w:rsidRDefault="00B311D9" w:rsidP="001B29CF">
      <w:pPr>
        <w:pStyle w:val="ListBullet"/>
      </w:pPr>
      <w:r>
        <w:t>Algebra 1</w:t>
      </w:r>
    </w:p>
    <w:p w:rsidR="00B311D9" w:rsidRDefault="00B311D9" w:rsidP="00B311D9">
      <w:pPr>
        <w:pStyle w:val="ListBullet"/>
      </w:pPr>
      <w:r>
        <w:t>Algebra 2</w:t>
      </w:r>
    </w:p>
    <w:p w:rsidR="00B311D9" w:rsidRDefault="00371B02" w:rsidP="00B311D9">
      <w:pPr>
        <w:pStyle w:val="ListBullet"/>
      </w:pPr>
      <w:r>
        <w:t>Trigonometry</w:t>
      </w:r>
    </w:p>
    <w:p w:rsidR="006270A9" w:rsidRDefault="00B311D9">
      <w:pPr>
        <w:pStyle w:val="Heading2"/>
      </w:pPr>
      <w:r>
        <w:t>Career preparation center</w:t>
      </w:r>
      <w:r w:rsidR="009D5933">
        <w:t> | </w:t>
      </w:r>
      <w:r>
        <w:t>12200 15 Mile rd. sterling heights, Mi 48312</w:t>
      </w:r>
    </w:p>
    <w:p w:rsidR="006270A9" w:rsidRDefault="00B311D9">
      <w:pPr>
        <w:pStyle w:val="ListBullet"/>
      </w:pPr>
      <w:r>
        <w:t>Pre-Engineering &amp; Computer-Aided Design 1 &amp; 2</w:t>
      </w:r>
    </w:p>
    <w:p w:rsidR="00B311D9" w:rsidRDefault="00B311D9">
      <w:pPr>
        <w:pStyle w:val="ListBullet"/>
      </w:pPr>
      <w:r>
        <w:t>Computer-Aided Design 3: Aviation</w:t>
      </w:r>
    </w:p>
    <w:p w:rsidR="00B311D9" w:rsidRDefault="00B311D9">
      <w:pPr>
        <w:pStyle w:val="ListBullet"/>
      </w:pPr>
      <w:r>
        <w:t>Drafting</w:t>
      </w:r>
    </w:p>
    <w:p w:rsidR="00B311D9" w:rsidRDefault="00B311D9">
      <w:pPr>
        <w:pStyle w:val="ListBullet"/>
      </w:pPr>
      <w:r>
        <w:t>OSHA Certified</w:t>
      </w:r>
    </w:p>
    <w:p w:rsidR="006270A9" w:rsidRDefault="00B311D9">
      <w:pPr>
        <w:pStyle w:val="Heading1"/>
      </w:pPr>
      <w:r>
        <w:t xml:space="preserve">Work Experience </w:t>
      </w:r>
    </w:p>
    <w:p w:rsidR="00371B02" w:rsidRDefault="00AD5980" w:rsidP="00371B02">
      <w:pPr>
        <w:pStyle w:val="Heading2"/>
      </w:pPr>
      <w:sdt>
        <w:sdtPr>
          <w:alias w:val="Job Title 1:"/>
          <w:tag w:val="Job Title 1:"/>
          <w:id w:val="-1116677287"/>
          <w:placeholder>
            <w:docPart w:val="D601DDC62E0C44629382A7E535DFF804"/>
          </w:placeholder>
          <w:temporary/>
          <w:showingPlcHdr/>
          <w:text/>
        </w:sdtPr>
        <w:sdtEndPr/>
        <w:sdtContent>
          <w:r w:rsidR="00371B02">
            <w:t>Job Title</w:t>
          </w:r>
        </w:sdtContent>
      </w:sdt>
      <w:r w:rsidR="00371B02">
        <w:t> | </w:t>
      </w:r>
      <w:sdt>
        <w:sdtPr>
          <w:alias w:val="Company for Job 1:"/>
          <w:tag w:val="Company for Job 1:"/>
          <w:id w:val="1429925151"/>
          <w:placeholder>
            <w:docPart w:val="BEA35D8F35BD42A986F28690882472F6"/>
          </w:placeholder>
          <w:temporary/>
          <w:showingPlcHdr/>
          <w:text/>
        </w:sdtPr>
        <w:sdtEndPr/>
        <w:sdtContent>
          <w:r w:rsidR="00371B02">
            <w:t>Company</w:t>
          </w:r>
        </w:sdtContent>
      </w:sdt>
      <w:r w:rsidR="00371B02">
        <w:t> | </w:t>
      </w:r>
      <w:sdt>
        <w:sdtPr>
          <w:alias w:val="Dates From - To for Job 1:"/>
          <w:tag w:val="Dates From - To for Job 1:"/>
          <w:id w:val="746389788"/>
          <w:placeholder>
            <w:docPart w:val="3A1A2F3A9F03420CA90032A0ADF5B697"/>
          </w:placeholder>
          <w:temporary/>
          <w:showingPlcHdr/>
          <w:text/>
        </w:sdtPr>
        <w:sdtEndPr/>
        <w:sdtContent>
          <w:r w:rsidR="00371B02">
            <w:t>Dates From - To</w:t>
          </w:r>
        </w:sdtContent>
      </w:sdt>
      <w:r w:rsidR="00371B02">
        <w:t xml:space="preserve"> </w:t>
      </w:r>
    </w:p>
    <w:p w:rsidR="00371B02" w:rsidRDefault="00AD5980" w:rsidP="00371B02">
      <w:pPr>
        <w:pStyle w:val="ListBullet"/>
      </w:pPr>
      <w:sdt>
        <w:sdtPr>
          <w:alias w:val="Key responsibilities for Job Title 2:"/>
          <w:tag w:val="Key responsibilities for Job Title 2:"/>
          <w:id w:val="-107817269"/>
          <w:placeholder>
            <w:docPart w:val="C6DA25CD2F9E4CFB87477683F775C897"/>
          </w:placeholder>
          <w:temporary/>
          <w:showingPlcHdr/>
        </w:sdtPr>
        <w:sdtEndPr/>
        <w:sdtContent>
          <w:r w:rsidR="00371B02" w:rsidRPr="001B29CF">
            <w:t>This is the place for a brief summary of your key responsibilities and most stellar accomplishments.</w:t>
          </w:r>
        </w:sdtContent>
      </w:sdt>
      <w:r w:rsidR="008F5A89">
        <w:t xml:space="preserve">  </w:t>
      </w:r>
    </w:p>
    <w:p w:rsidR="00B311D9" w:rsidRDefault="00B311D9" w:rsidP="00B311D9">
      <w:pPr>
        <w:pStyle w:val="ListBullet"/>
      </w:pPr>
      <w:r>
        <w:t>Greeted customers with a welcoming manner for positive intera</w:t>
      </w:r>
      <w:r w:rsidR="00371B02">
        <w:t>c</w:t>
      </w:r>
      <w:r>
        <w:t>tion</w:t>
      </w:r>
    </w:p>
    <w:p w:rsidR="00B311D9" w:rsidRDefault="00B311D9" w:rsidP="00B311D9">
      <w:pPr>
        <w:pStyle w:val="ListBullet"/>
      </w:pPr>
      <w:r>
        <w:t>Explained menu options to customers and placed orders with speed and accuracy</w:t>
      </w:r>
    </w:p>
    <w:p w:rsidR="00B311D9" w:rsidRDefault="00B311D9" w:rsidP="00B311D9">
      <w:pPr>
        <w:pStyle w:val="ListBullet"/>
      </w:pPr>
      <w:r>
        <w:t>Worked efficiently and productively in a fast-paced environment</w:t>
      </w:r>
    </w:p>
    <w:p w:rsidR="00B311D9" w:rsidRDefault="00B311D9" w:rsidP="00B311D9">
      <w:pPr>
        <w:pStyle w:val="ListBullet"/>
      </w:pPr>
      <w:r>
        <w:t>Cleaned franchise during available times</w:t>
      </w:r>
    </w:p>
    <w:p w:rsidR="00371B02" w:rsidRDefault="003D4C71" w:rsidP="00371B02">
      <w:pPr>
        <w:pStyle w:val="Heading1"/>
      </w:pPr>
      <w:r>
        <w:t>Areas of Skill</w:t>
      </w:r>
    </w:p>
    <w:p w:rsidR="001B29CF" w:rsidRDefault="00371B02" w:rsidP="00371B02">
      <w:pPr>
        <w:pStyle w:val="ListBullet"/>
      </w:pPr>
      <w:r>
        <w:t>AutoCAD</w:t>
      </w:r>
    </w:p>
    <w:p w:rsidR="00371B02" w:rsidRDefault="00371B02" w:rsidP="00371B02">
      <w:pPr>
        <w:pStyle w:val="ListBullet"/>
      </w:pPr>
      <w:r>
        <w:t>Certified SolidWorks Associate (CSWA)</w:t>
      </w:r>
    </w:p>
    <w:p w:rsidR="00371B02" w:rsidRDefault="00371B02" w:rsidP="00371B02">
      <w:pPr>
        <w:pStyle w:val="ListBullet"/>
      </w:pPr>
      <w:r>
        <w:t>General Computer Skills</w:t>
      </w:r>
    </w:p>
    <w:p w:rsidR="00371B02" w:rsidRDefault="00371B02" w:rsidP="00371B02">
      <w:pPr>
        <w:pStyle w:val="ListBullet"/>
      </w:pPr>
      <w:r>
        <w:t>Microsoft Office Suite</w:t>
      </w:r>
    </w:p>
    <w:p w:rsidR="00371B02" w:rsidRDefault="00371B02" w:rsidP="00371B02">
      <w:pPr>
        <w:pStyle w:val="ListBullet"/>
      </w:pPr>
      <w:r>
        <w:t>NX</w:t>
      </w:r>
    </w:p>
    <w:p w:rsidR="00371B02" w:rsidRDefault="00371B02" w:rsidP="00371B02">
      <w:pPr>
        <w:pStyle w:val="Heading1"/>
      </w:pPr>
      <w:r>
        <w:t>Organizations</w:t>
      </w:r>
    </w:p>
    <w:p w:rsidR="00371B02" w:rsidRDefault="00371B02" w:rsidP="00371B02">
      <w:pPr>
        <w:pStyle w:val="ListBullet"/>
      </w:pPr>
      <w:r>
        <w:t>National Technical Honors Society (NTHS)</w:t>
      </w:r>
    </w:p>
    <w:p w:rsidR="00371B02" w:rsidRDefault="00371B02" w:rsidP="00371B02">
      <w:pPr>
        <w:pStyle w:val="Heading1"/>
      </w:pPr>
      <w:r>
        <w:t>Awards</w:t>
      </w:r>
    </w:p>
    <w:p w:rsidR="00371B02" w:rsidRDefault="00371B02" w:rsidP="00371B02">
      <w:pPr>
        <w:pStyle w:val="Heading2"/>
      </w:pPr>
      <w:r>
        <w:t>MITES</w:t>
      </w:r>
    </w:p>
    <w:p w:rsidR="003D4C71" w:rsidRDefault="003D4C71" w:rsidP="003D4C71">
      <w:pPr>
        <w:pStyle w:val="ListBullet"/>
      </w:pPr>
      <w:r>
        <w:t xml:space="preserve">MITES Region 6: </w:t>
      </w:r>
    </w:p>
    <w:p w:rsidR="003D4C71" w:rsidRDefault="003D4C71" w:rsidP="003D4C71">
      <w:pPr>
        <w:pStyle w:val="ListBullet"/>
        <w:numPr>
          <w:ilvl w:val="0"/>
          <w:numId w:val="24"/>
        </w:numPr>
      </w:pPr>
      <w:r>
        <w:t>Two 1</w:t>
      </w:r>
      <w:r w:rsidRPr="003D4C71">
        <w:rPr>
          <w:vertAlign w:val="superscript"/>
        </w:rPr>
        <w:t>st</w:t>
      </w:r>
      <w:r>
        <w:t xml:space="preserve"> Place</w:t>
      </w:r>
    </w:p>
    <w:p w:rsidR="00371B02" w:rsidRDefault="00371B02" w:rsidP="00371B02">
      <w:pPr>
        <w:pStyle w:val="ListBullet"/>
      </w:pPr>
      <w:r>
        <w:t xml:space="preserve">MITES State Level: </w:t>
      </w:r>
    </w:p>
    <w:p w:rsidR="003D4C71" w:rsidRDefault="003D4C71" w:rsidP="003D4C71">
      <w:pPr>
        <w:pStyle w:val="ListBullet"/>
        <w:numPr>
          <w:ilvl w:val="0"/>
          <w:numId w:val="24"/>
        </w:numPr>
      </w:pPr>
      <w:r>
        <w:t>Three 1</w:t>
      </w:r>
      <w:r w:rsidRPr="003D4C71">
        <w:rPr>
          <w:vertAlign w:val="superscript"/>
        </w:rPr>
        <w:t>st</w:t>
      </w:r>
      <w:r>
        <w:t xml:space="preserve"> Place</w:t>
      </w:r>
    </w:p>
    <w:sectPr w:rsidR="003D4C71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80" w:rsidRDefault="00AD5980">
      <w:pPr>
        <w:spacing w:after="0"/>
      </w:pPr>
      <w:r>
        <w:separator/>
      </w:r>
    </w:p>
  </w:endnote>
  <w:endnote w:type="continuationSeparator" w:id="0">
    <w:p w:rsidR="00AD5980" w:rsidRDefault="00AD59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F5A8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80" w:rsidRDefault="00AD5980">
      <w:pPr>
        <w:spacing w:after="0"/>
      </w:pPr>
      <w:r>
        <w:separator/>
      </w:r>
    </w:p>
  </w:footnote>
  <w:footnote w:type="continuationSeparator" w:id="0">
    <w:p w:rsidR="00AD5980" w:rsidRDefault="00AD59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35EBE"/>
    <w:multiLevelType w:val="hybridMultilevel"/>
    <w:tmpl w:val="267813AC"/>
    <w:lvl w:ilvl="0" w:tplc="A5E849FE">
      <w:numFmt w:val="bullet"/>
      <w:lvlText w:val="-"/>
      <w:lvlJc w:val="left"/>
      <w:pPr>
        <w:ind w:left="57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9"/>
    <w:rsid w:val="000A4F59"/>
    <w:rsid w:val="00141A4C"/>
    <w:rsid w:val="001B29CF"/>
    <w:rsid w:val="0028220F"/>
    <w:rsid w:val="00356C14"/>
    <w:rsid w:val="00371B02"/>
    <w:rsid w:val="003D4C71"/>
    <w:rsid w:val="004F4AB7"/>
    <w:rsid w:val="00617B26"/>
    <w:rsid w:val="006270A9"/>
    <w:rsid w:val="00675956"/>
    <w:rsid w:val="00681034"/>
    <w:rsid w:val="00816216"/>
    <w:rsid w:val="0087734B"/>
    <w:rsid w:val="008F5A89"/>
    <w:rsid w:val="00994426"/>
    <w:rsid w:val="009D5933"/>
    <w:rsid w:val="00AD5980"/>
    <w:rsid w:val="00B311D9"/>
    <w:rsid w:val="00BD768D"/>
    <w:rsid w:val="00C61F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188966D1274B8B92812792609F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E8A9-B340-4724-A6C4-A88BECD94443}"/>
      </w:docPartPr>
      <w:docPartBody>
        <w:p w:rsidR="00F44F75" w:rsidRDefault="00C27E66">
          <w:pPr>
            <w:pStyle w:val="DF188966D1274B8B92812792609FA5BD"/>
          </w:pPr>
          <w:r>
            <w:t>Your Name</w:t>
          </w:r>
        </w:p>
      </w:docPartBody>
    </w:docPart>
    <w:docPart>
      <w:docPartPr>
        <w:name w:val="26D9335D24BA4BB2B94C657E1E0F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C54A-9164-4FF4-B0AF-2B7399940E7F}"/>
      </w:docPartPr>
      <w:docPartBody>
        <w:p w:rsidR="00F44F75" w:rsidRDefault="00C27E66">
          <w:pPr>
            <w:pStyle w:val="26D9335D24BA4BB2B94C657E1E0F6440"/>
          </w:pPr>
          <w:r>
            <w:t>Address, City, ST ZIP Code</w:t>
          </w:r>
        </w:p>
      </w:docPartBody>
    </w:docPart>
    <w:docPart>
      <w:docPartPr>
        <w:name w:val="04E6CFE1E68C42ECB73B730BE6E5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B1C3-740D-4C61-A82D-0B48B925B6D3}"/>
      </w:docPartPr>
      <w:docPartBody>
        <w:p w:rsidR="00F44F75" w:rsidRDefault="00C27E66">
          <w:pPr>
            <w:pStyle w:val="04E6CFE1E68C42ECB73B730BE6E53C8A"/>
          </w:pPr>
          <w:r>
            <w:t>Telephone</w:t>
          </w:r>
        </w:p>
      </w:docPartBody>
    </w:docPart>
    <w:docPart>
      <w:docPartPr>
        <w:name w:val="2DF1617888424F81855EC75AB385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F8E0-0BF8-4946-90DF-4AB27286FD64}"/>
      </w:docPartPr>
      <w:docPartBody>
        <w:p w:rsidR="00F44F75" w:rsidRDefault="00C27E66">
          <w:pPr>
            <w:pStyle w:val="2DF1617888424F81855EC75AB385A29C"/>
          </w:pPr>
          <w:r>
            <w:t>Email</w:t>
          </w:r>
        </w:p>
      </w:docPartBody>
    </w:docPart>
    <w:docPart>
      <w:docPartPr>
        <w:name w:val="A8A757E8E9734806B3718A4A63E2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5297-6798-4122-9DFE-450F31BD202D}"/>
      </w:docPartPr>
      <w:docPartBody>
        <w:p w:rsidR="00F44F75" w:rsidRDefault="00C27E66">
          <w:pPr>
            <w:pStyle w:val="A8A757E8E9734806B3718A4A63E2D1FC"/>
          </w:pPr>
          <w:r>
            <w:t>Education</w:t>
          </w:r>
        </w:p>
      </w:docPartBody>
    </w:docPart>
    <w:docPart>
      <w:docPartPr>
        <w:name w:val="D601DDC62E0C44629382A7E535DF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5FF9-99C6-4972-B328-B4AAFC891F7D}"/>
      </w:docPartPr>
      <w:docPartBody>
        <w:p w:rsidR="00F44F75" w:rsidRDefault="006F1904" w:rsidP="006F1904">
          <w:pPr>
            <w:pStyle w:val="D601DDC62E0C44629382A7E535DFF804"/>
          </w:pPr>
          <w:r>
            <w:t>Job Title</w:t>
          </w:r>
        </w:p>
      </w:docPartBody>
    </w:docPart>
    <w:docPart>
      <w:docPartPr>
        <w:name w:val="BEA35D8F35BD42A986F28690882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61CD-5146-4DF5-970C-7C7E401480C2}"/>
      </w:docPartPr>
      <w:docPartBody>
        <w:p w:rsidR="00F44F75" w:rsidRDefault="006F1904" w:rsidP="006F1904">
          <w:pPr>
            <w:pStyle w:val="BEA35D8F35BD42A986F28690882472F6"/>
          </w:pPr>
          <w:r>
            <w:t>Company</w:t>
          </w:r>
        </w:p>
      </w:docPartBody>
    </w:docPart>
    <w:docPart>
      <w:docPartPr>
        <w:name w:val="3A1A2F3A9F03420CA90032A0ADF5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FBC16-7653-4EDC-B41E-16BA6B1FF06E}"/>
      </w:docPartPr>
      <w:docPartBody>
        <w:p w:rsidR="00F44F75" w:rsidRDefault="006F1904" w:rsidP="006F1904">
          <w:pPr>
            <w:pStyle w:val="3A1A2F3A9F03420CA90032A0ADF5B697"/>
          </w:pPr>
          <w:r>
            <w:t>Dates From - To</w:t>
          </w:r>
        </w:p>
      </w:docPartBody>
    </w:docPart>
    <w:docPart>
      <w:docPartPr>
        <w:name w:val="C6DA25CD2F9E4CFB87477683F775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1687-59D3-4087-BAF7-E941619122C1}"/>
      </w:docPartPr>
      <w:docPartBody>
        <w:p w:rsidR="00F44F75" w:rsidRDefault="006F1904" w:rsidP="006F1904">
          <w:pPr>
            <w:pStyle w:val="C6DA25CD2F9E4CFB87477683F775C897"/>
          </w:pPr>
          <w:r w:rsidRPr="001B29CF"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04"/>
    <w:rsid w:val="006F1904"/>
    <w:rsid w:val="00B07913"/>
    <w:rsid w:val="00C27E66"/>
    <w:rsid w:val="00F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88966D1274B8B92812792609FA5BD">
    <w:name w:val="DF188966D1274B8B92812792609FA5BD"/>
  </w:style>
  <w:style w:type="paragraph" w:customStyle="1" w:styleId="26D9335D24BA4BB2B94C657E1E0F6440">
    <w:name w:val="26D9335D24BA4BB2B94C657E1E0F6440"/>
  </w:style>
  <w:style w:type="paragraph" w:customStyle="1" w:styleId="04E6CFE1E68C42ECB73B730BE6E53C8A">
    <w:name w:val="04E6CFE1E68C42ECB73B730BE6E53C8A"/>
  </w:style>
  <w:style w:type="paragraph" w:customStyle="1" w:styleId="2DF1617888424F81855EC75AB385A29C">
    <w:name w:val="2DF1617888424F81855EC75AB385A29C"/>
  </w:style>
  <w:style w:type="paragraph" w:customStyle="1" w:styleId="F648AFEC2B4749E0B2331B0A4E7016B1">
    <w:name w:val="F648AFEC2B4749E0B2331B0A4E7016B1"/>
  </w:style>
  <w:style w:type="paragraph" w:customStyle="1" w:styleId="721FE85E7B4B49E49C6B03189A315A05">
    <w:name w:val="721FE85E7B4B49E49C6B03189A315A05"/>
  </w:style>
  <w:style w:type="paragraph" w:customStyle="1" w:styleId="A8A757E8E9734806B3718A4A63E2D1FC">
    <w:name w:val="A8A757E8E9734806B3718A4A63E2D1FC"/>
  </w:style>
  <w:style w:type="paragraph" w:customStyle="1" w:styleId="4865B23C5FB2423AB5F1EE9700AEF283">
    <w:name w:val="4865B23C5FB2423AB5F1EE9700AEF283"/>
  </w:style>
  <w:style w:type="paragraph" w:customStyle="1" w:styleId="968BE88A713A460D8B5AD10D45901F29">
    <w:name w:val="968BE88A713A460D8B5AD10D45901F29"/>
  </w:style>
  <w:style w:type="paragraph" w:customStyle="1" w:styleId="A94951C827E9475B801604CCFF2A9B21">
    <w:name w:val="A94951C827E9475B801604CCFF2A9B21"/>
  </w:style>
  <w:style w:type="paragraph" w:customStyle="1" w:styleId="8F9A28D9726249E198A57655B8985762">
    <w:name w:val="8F9A28D9726249E198A57655B8985762"/>
  </w:style>
  <w:style w:type="paragraph" w:customStyle="1" w:styleId="248B4F786EAE45F199E4F6B8F38A03BE">
    <w:name w:val="248B4F786EAE45F199E4F6B8F38A03BE"/>
  </w:style>
  <w:style w:type="paragraph" w:customStyle="1" w:styleId="7DA20B37C7EE4D8B958D37197C9BB070">
    <w:name w:val="7DA20B37C7EE4D8B958D37197C9BB070"/>
  </w:style>
  <w:style w:type="paragraph" w:customStyle="1" w:styleId="429AC9CFBCBB476E827FC805C54B801B">
    <w:name w:val="429AC9CFBCBB476E827FC805C54B801B"/>
  </w:style>
  <w:style w:type="paragraph" w:customStyle="1" w:styleId="747060F510844702BA902174DD90E853">
    <w:name w:val="747060F510844702BA902174DD90E853"/>
  </w:style>
  <w:style w:type="paragraph" w:customStyle="1" w:styleId="85D1B42222BD47D19ED1C953ADA3F5C8">
    <w:name w:val="85D1B42222BD47D19ED1C953ADA3F5C8"/>
  </w:style>
  <w:style w:type="paragraph" w:customStyle="1" w:styleId="5FFDD8DADB2D43999A45DCF9041EF44E">
    <w:name w:val="5FFDD8DADB2D43999A45DCF9041EF44E"/>
  </w:style>
  <w:style w:type="paragraph" w:customStyle="1" w:styleId="8F93EB526F61411EB4029A3622EB2642">
    <w:name w:val="8F93EB526F61411EB4029A3622EB2642"/>
  </w:style>
  <w:style w:type="paragraph" w:customStyle="1" w:styleId="26E48A8056BD4035A25749BA6BFD48E7">
    <w:name w:val="26E48A8056BD4035A25749BA6BFD48E7"/>
  </w:style>
  <w:style w:type="paragraph" w:customStyle="1" w:styleId="580C940F5B3F4CFAB2611CF9F95CB861">
    <w:name w:val="580C940F5B3F4CFAB2611CF9F95CB861"/>
  </w:style>
  <w:style w:type="paragraph" w:customStyle="1" w:styleId="FDEC499A4A69418DA3E5FFCCC2CDF56E">
    <w:name w:val="FDEC499A4A69418DA3E5FFCCC2CDF56E"/>
  </w:style>
  <w:style w:type="paragraph" w:customStyle="1" w:styleId="8D4DAB2CADD344638795AABBF5F88F5F">
    <w:name w:val="8D4DAB2CADD344638795AABBF5F88F5F"/>
  </w:style>
  <w:style w:type="paragraph" w:customStyle="1" w:styleId="98E872DB2EEF427BADD621D0DBB045EF">
    <w:name w:val="98E872DB2EEF427BADD621D0DBB045EF"/>
  </w:style>
  <w:style w:type="paragraph" w:customStyle="1" w:styleId="84BA921C7365407F8B02B420332F3590">
    <w:name w:val="84BA921C7365407F8B02B420332F3590"/>
  </w:style>
  <w:style w:type="paragraph" w:customStyle="1" w:styleId="E8B9B7A3EB464B1E84AFCA4D84D6EC9B">
    <w:name w:val="E8B9B7A3EB464B1E84AFCA4D84D6EC9B"/>
  </w:style>
  <w:style w:type="paragraph" w:customStyle="1" w:styleId="071AA17BAEF24A76AF7920E03EFF0787">
    <w:name w:val="071AA17BAEF24A76AF7920E03EFF0787"/>
  </w:style>
  <w:style w:type="paragraph" w:customStyle="1" w:styleId="8F92AFCA590247D3A518AD60FA4BCEDF">
    <w:name w:val="8F92AFCA590247D3A518AD60FA4BCEDF"/>
  </w:style>
  <w:style w:type="paragraph" w:customStyle="1" w:styleId="20A46F10F9614BC39819E82CB09B25DD">
    <w:name w:val="20A46F10F9614BC39819E82CB09B25DD"/>
  </w:style>
  <w:style w:type="paragraph" w:customStyle="1" w:styleId="8946D396758B4F7598509C63C039FB70">
    <w:name w:val="8946D396758B4F7598509C63C039FB70"/>
  </w:style>
  <w:style w:type="paragraph" w:customStyle="1" w:styleId="482B21BBAC254800A725810AF018FAC8">
    <w:name w:val="482B21BBAC254800A725810AF018FAC8"/>
  </w:style>
  <w:style w:type="paragraph" w:customStyle="1" w:styleId="57AF38EA7EC64FC78143B9024F3C2D03">
    <w:name w:val="57AF38EA7EC64FC78143B9024F3C2D03"/>
  </w:style>
  <w:style w:type="paragraph" w:customStyle="1" w:styleId="3168D8D3D63846A282F4F779A3887B2A">
    <w:name w:val="3168D8D3D63846A282F4F779A3887B2A"/>
  </w:style>
  <w:style w:type="paragraph" w:customStyle="1" w:styleId="5D7D2CF2702049DD8AF798F920DFE4E5">
    <w:name w:val="5D7D2CF2702049DD8AF798F920DFE4E5"/>
  </w:style>
  <w:style w:type="paragraph" w:customStyle="1" w:styleId="D601DDC62E0C44629382A7E535DFF804">
    <w:name w:val="D601DDC62E0C44629382A7E535DFF804"/>
    <w:rsid w:val="006F1904"/>
  </w:style>
  <w:style w:type="paragraph" w:customStyle="1" w:styleId="BEA35D8F35BD42A986F28690882472F6">
    <w:name w:val="BEA35D8F35BD42A986F28690882472F6"/>
    <w:rsid w:val="006F1904"/>
  </w:style>
  <w:style w:type="paragraph" w:customStyle="1" w:styleId="3A1A2F3A9F03420CA90032A0ADF5B697">
    <w:name w:val="3A1A2F3A9F03420CA90032A0ADF5B697"/>
    <w:rsid w:val="006F1904"/>
  </w:style>
  <w:style w:type="paragraph" w:customStyle="1" w:styleId="C6DA25CD2F9E4CFB87477683F775C897">
    <w:name w:val="C6DA25CD2F9E4CFB87477683F775C897"/>
    <w:rsid w:val="006F1904"/>
  </w:style>
  <w:style w:type="paragraph" w:customStyle="1" w:styleId="88AD2369F4D94BCE9F44E4DBE179994C">
    <w:name w:val="88AD2369F4D94BCE9F44E4DBE179994C"/>
    <w:rsid w:val="006F1904"/>
  </w:style>
  <w:style w:type="paragraph" w:customStyle="1" w:styleId="EFFC838EF8B34C6F89671395290676A1">
    <w:name w:val="EFFC838EF8B34C6F89671395290676A1"/>
    <w:rsid w:val="006F1904"/>
  </w:style>
  <w:style w:type="paragraph" w:customStyle="1" w:styleId="CAA1BA30465444148E836DB4E313E47E">
    <w:name w:val="CAA1BA30465444148E836DB4E313E47E"/>
    <w:rsid w:val="006F1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88966D1274B8B92812792609FA5BD">
    <w:name w:val="DF188966D1274B8B92812792609FA5BD"/>
  </w:style>
  <w:style w:type="paragraph" w:customStyle="1" w:styleId="26D9335D24BA4BB2B94C657E1E0F6440">
    <w:name w:val="26D9335D24BA4BB2B94C657E1E0F6440"/>
  </w:style>
  <w:style w:type="paragraph" w:customStyle="1" w:styleId="04E6CFE1E68C42ECB73B730BE6E53C8A">
    <w:name w:val="04E6CFE1E68C42ECB73B730BE6E53C8A"/>
  </w:style>
  <w:style w:type="paragraph" w:customStyle="1" w:styleId="2DF1617888424F81855EC75AB385A29C">
    <w:name w:val="2DF1617888424F81855EC75AB385A29C"/>
  </w:style>
  <w:style w:type="paragraph" w:customStyle="1" w:styleId="F648AFEC2B4749E0B2331B0A4E7016B1">
    <w:name w:val="F648AFEC2B4749E0B2331B0A4E7016B1"/>
  </w:style>
  <w:style w:type="paragraph" w:customStyle="1" w:styleId="721FE85E7B4B49E49C6B03189A315A05">
    <w:name w:val="721FE85E7B4B49E49C6B03189A315A05"/>
  </w:style>
  <w:style w:type="paragraph" w:customStyle="1" w:styleId="A8A757E8E9734806B3718A4A63E2D1FC">
    <w:name w:val="A8A757E8E9734806B3718A4A63E2D1FC"/>
  </w:style>
  <w:style w:type="paragraph" w:customStyle="1" w:styleId="4865B23C5FB2423AB5F1EE9700AEF283">
    <w:name w:val="4865B23C5FB2423AB5F1EE9700AEF283"/>
  </w:style>
  <w:style w:type="paragraph" w:customStyle="1" w:styleId="968BE88A713A460D8B5AD10D45901F29">
    <w:name w:val="968BE88A713A460D8B5AD10D45901F29"/>
  </w:style>
  <w:style w:type="paragraph" w:customStyle="1" w:styleId="A94951C827E9475B801604CCFF2A9B21">
    <w:name w:val="A94951C827E9475B801604CCFF2A9B21"/>
  </w:style>
  <w:style w:type="paragraph" w:customStyle="1" w:styleId="8F9A28D9726249E198A57655B8985762">
    <w:name w:val="8F9A28D9726249E198A57655B8985762"/>
  </w:style>
  <w:style w:type="paragraph" w:customStyle="1" w:styleId="248B4F786EAE45F199E4F6B8F38A03BE">
    <w:name w:val="248B4F786EAE45F199E4F6B8F38A03BE"/>
  </w:style>
  <w:style w:type="paragraph" w:customStyle="1" w:styleId="7DA20B37C7EE4D8B958D37197C9BB070">
    <w:name w:val="7DA20B37C7EE4D8B958D37197C9BB070"/>
  </w:style>
  <w:style w:type="paragraph" w:customStyle="1" w:styleId="429AC9CFBCBB476E827FC805C54B801B">
    <w:name w:val="429AC9CFBCBB476E827FC805C54B801B"/>
  </w:style>
  <w:style w:type="paragraph" w:customStyle="1" w:styleId="747060F510844702BA902174DD90E853">
    <w:name w:val="747060F510844702BA902174DD90E853"/>
  </w:style>
  <w:style w:type="paragraph" w:customStyle="1" w:styleId="85D1B42222BD47D19ED1C953ADA3F5C8">
    <w:name w:val="85D1B42222BD47D19ED1C953ADA3F5C8"/>
  </w:style>
  <w:style w:type="paragraph" w:customStyle="1" w:styleId="5FFDD8DADB2D43999A45DCF9041EF44E">
    <w:name w:val="5FFDD8DADB2D43999A45DCF9041EF44E"/>
  </w:style>
  <w:style w:type="paragraph" w:customStyle="1" w:styleId="8F93EB526F61411EB4029A3622EB2642">
    <w:name w:val="8F93EB526F61411EB4029A3622EB2642"/>
  </w:style>
  <w:style w:type="paragraph" w:customStyle="1" w:styleId="26E48A8056BD4035A25749BA6BFD48E7">
    <w:name w:val="26E48A8056BD4035A25749BA6BFD48E7"/>
  </w:style>
  <w:style w:type="paragraph" w:customStyle="1" w:styleId="580C940F5B3F4CFAB2611CF9F95CB861">
    <w:name w:val="580C940F5B3F4CFAB2611CF9F95CB861"/>
  </w:style>
  <w:style w:type="paragraph" w:customStyle="1" w:styleId="FDEC499A4A69418DA3E5FFCCC2CDF56E">
    <w:name w:val="FDEC499A4A69418DA3E5FFCCC2CDF56E"/>
  </w:style>
  <w:style w:type="paragraph" w:customStyle="1" w:styleId="8D4DAB2CADD344638795AABBF5F88F5F">
    <w:name w:val="8D4DAB2CADD344638795AABBF5F88F5F"/>
  </w:style>
  <w:style w:type="paragraph" w:customStyle="1" w:styleId="98E872DB2EEF427BADD621D0DBB045EF">
    <w:name w:val="98E872DB2EEF427BADD621D0DBB045EF"/>
  </w:style>
  <w:style w:type="paragraph" w:customStyle="1" w:styleId="84BA921C7365407F8B02B420332F3590">
    <w:name w:val="84BA921C7365407F8B02B420332F3590"/>
  </w:style>
  <w:style w:type="paragraph" w:customStyle="1" w:styleId="E8B9B7A3EB464B1E84AFCA4D84D6EC9B">
    <w:name w:val="E8B9B7A3EB464B1E84AFCA4D84D6EC9B"/>
  </w:style>
  <w:style w:type="paragraph" w:customStyle="1" w:styleId="071AA17BAEF24A76AF7920E03EFF0787">
    <w:name w:val="071AA17BAEF24A76AF7920E03EFF0787"/>
  </w:style>
  <w:style w:type="paragraph" w:customStyle="1" w:styleId="8F92AFCA590247D3A518AD60FA4BCEDF">
    <w:name w:val="8F92AFCA590247D3A518AD60FA4BCEDF"/>
  </w:style>
  <w:style w:type="paragraph" w:customStyle="1" w:styleId="20A46F10F9614BC39819E82CB09B25DD">
    <w:name w:val="20A46F10F9614BC39819E82CB09B25DD"/>
  </w:style>
  <w:style w:type="paragraph" w:customStyle="1" w:styleId="8946D396758B4F7598509C63C039FB70">
    <w:name w:val="8946D396758B4F7598509C63C039FB70"/>
  </w:style>
  <w:style w:type="paragraph" w:customStyle="1" w:styleId="482B21BBAC254800A725810AF018FAC8">
    <w:name w:val="482B21BBAC254800A725810AF018FAC8"/>
  </w:style>
  <w:style w:type="paragraph" w:customStyle="1" w:styleId="57AF38EA7EC64FC78143B9024F3C2D03">
    <w:name w:val="57AF38EA7EC64FC78143B9024F3C2D03"/>
  </w:style>
  <w:style w:type="paragraph" w:customStyle="1" w:styleId="3168D8D3D63846A282F4F779A3887B2A">
    <w:name w:val="3168D8D3D63846A282F4F779A3887B2A"/>
  </w:style>
  <w:style w:type="paragraph" w:customStyle="1" w:styleId="5D7D2CF2702049DD8AF798F920DFE4E5">
    <w:name w:val="5D7D2CF2702049DD8AF798F920DFE4E5"/>
  </w:style>
  <w:style w:type="paragraph" w:customStyle="1" w:styleId="D601DDC62E0C44629382A7E535DFF804">
    <w:name w:val="D601DDC62E0C44629382A7E535DFF804"/>
    <w:rsid w:val="006F1904"/>
  </w:style>
  <w:style w:type="paragraph" w:customStyle="1" w:styleId="BEA35D8F35BD42A986F28690882472F6">
    <w:name w:val="BEA35D8F35BD42A986F28690882472F6"/>
    <w:rsid w:val="006F1904"/>
  </w:style>
  <w:style w:type="paragraph" w:customStyle="1" w:styleId="3A1A2F3A9F03420CA90032A0ADF5B697">
    <w:name w:val="3A1A2F3A9F03420CA90032A0ADF5B697"/>
    <w:rsid w:val="006F1904"/>
  </w:style>
  <w:style w:type="paragraph" w:customStyle="1" w:styleId="C6DA25CD2F9E4CFB87477683F775C897">
    <w:name w:val="C6DA25CD2F9E4CFB87477683F775C897"/>
    <w:rsid w:val="006F1904"/>
  </w:style>
  <w:style w:type="paragraph" w:customStyle="1" w:styleId="88AD2369F4D94BCE9F44E4DBE179994C">
    <w:name w:val="88AD2369F4D94BCE9F44E4DBE179994C"/>
    <w:rsid w:val="006F1904"/>
  </w:style>
  <w:style w:type="paragraph" w:customStyle="1" w:styleId="EFFC838EF8B34C6F89671395290676A1">
    <w:name w:val="EFFC838EF8B34C6F89671395290676A1"/>
    <w:rsid w:val="006F1904"/>
  </w:style>
  <w:style w:type="paragraph" w:customStyle="1" w:styleId="CAA1BA30465444148E836DB4E313E47E">
    <w:name w:val="CAA1BA30465444148E836DB4E313E47E"/>
    <w:rsid w:val="006F1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D4DD-0150-4468-A415-10E1121C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Moseley</dc:creator>
  <cp:lastModifiedBy>warren</cp:lastModifiedBy>
  <cp:revision>2</cp:revision>
  <dcterms:created xsi:type="dcterms:W3CDTF">2017-11-01T12:00:00Z</dcterms:created>
  <dcterms:modified xsi:type="dcterms:W3CDTF">2017-11-01T12:00:00Z</dcterms:modified>
  <cp:version/>
</cp:coreProperties>
</file>