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D817CA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747D8E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3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8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747D8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Create text in all capital letters that says TEXT QUIZ</w:t>
      </w:r>
    </w:p>
    <w:p w:rsidR="00B8184F" w:rsidRDefault="00747D8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a large rectangle</w:t>
      </w:r>
    </w:p>
    <w:p w:rsidR="00C77AC4" w:rsidRDefault="00747D8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Create centered text in the rectangle in all </w:t>
      </w:r>
      <w:r>
        <w:rPr>
          <w:rFonts w:ascii="Arial" w:hAnsi="Arial" w:cs="Arial"/>
          <w:b/>
          <w:sz w:val="22"/>
          <w:szCs w:val="22"/>
        </w:rPr>
        <w:t>capital letters that says</w:t>
      </w:r>
      <w:r>
        <w:rPr>
          <w:rFonts w:ascii="Arial" w:hAnsi="Arial" w:cs="Arial"/>
          <w:b/>
          <w:sz w:val="22"/>
          <w:szCs w:val="22"/>
        </w:rPr>
        <w:t xml:space="preserve"> CENTER </w:t>
      </w:r>
    </w:p>
    <w:p w:rsidR="00B8184F" w:rsidRDefault="00D817CA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a small circle</w:t>
      </w:r>
    </w:p>
    <w:p w:rsidR="00D817CA" w:rsidRDefault="00D817CA" w:rsidP="000C05E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Create centered text in the rectangle in all capital letters that says </w:t>
      </w:r>
      <w:r>
        <w:rPr>
          <w:rFonts w:ascii="Arial" w:hAnsi="Arial" w:cs="Arial"/>
          <w:b/>
          <w:sz w:val="22"/>
          <w:szCs w:val="22"/>
        </w:rPr>
        <w:t>8</w:t>
      </w:r>
    </w:p>
    <w:p w:rsidR="00602E3D" w:rsidRPr="00C77AC4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Add this to the bottom right corner of your drawing using text: </w:t>
      </w:r>
      <w:r w:rsidR="00601369" w:rsidRPr="00C77AC4">
        <w:rPr>
          <w:rFonts w:ascii="Arial" w:hAnsi="Arial" w:cs="Arial"/>
          <w:b/>
          <w:sz w:val="22"/>
          <w:szCs w:val="22"/>
        </w:rPr>
        <w:t xml:space="preserve">Your name, </w:t>
      </w:r>
      <w:r w:rsidRPr="00C77AC4">
        <w:rPr>
          <w:rFonts w:ascii="Arial" w:hAnsi="Arial" w:cs="Arial"/>
          <w:b/>
          <w:sz w:val="22"/>
          <w:szCs w:val="22"/>
        </w:rPr>
        <w:t xml:space="preserve">Lesson </w:t>
      </w:r>
      <w:r w:rsidR="00D817CA">
        <w:rPr>
          <w:rFonts w:ascii="Arial" w:hAnsi="Arial" w:cs="Arial"/>
          <w:b/>
          <w:sz w:val="22"/>
          <w:szCs w:val="22"/>
        </w:rPr>
        <w:t>8</w:t>
      </w:r>
      <w:r w:rsidRPr="00C77AC4">
        <w:rPr>
          <w:rFonts w:ascii="Arial" w:hAnsi="Arial" w:cs="Arial"/>
          <w:b/>
          <w:sz w:val="22"/>
          <w:szCs w:val="22"/>
        </w:rPr>
        <w:t xml:space="preserve"> Quiz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Save your quiz in your AutoCAD lesson </w:t>
      </w:r>
      <w:r w:rsidR="00D817C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folder as: AutoCAD.Lesson.</w:t>
      </w:r>
      <w:r w:rsidR="00D817C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BA3BA7" w:rsidRDefault="00D817CA" w:rsidP="000C05ED">
      <w:pPr>
        <w:pStyle w:val="ListParagraph"/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8C31746" wp14:editId="6F60CAC5">
            <wp:extent cx="4752272" cy="374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272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</w:p>
    <w:p w:rsidR="00BA3BA7" w:rsidRPr="00BA3BA7" w:rsidRDefault="00BA3BA7" w:rsidP="00BA3BA7"/>
    <w:p w:rsidR="00BA3BA7" w:rsidRDefault="00BA3BA7" w:rsidP="00BA3BA7"/>
    <w:p w:rsidR="009A0172" w:rsidRPr="00BA3BA7" w:rsidRDefault="009A0172" w:rsidP="00BA3BA7">
      <w:pPr>
        <w:jc w:val="center"/>
      </w:pPr>
    </w:p>
    <w:sectPr w:rsidR="009A0172" w:rsidRPr="00BA3BA7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D817CA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D817CA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r w:rsidR="00CA465E">
      <w:fldChar w:fldCharType="begin"/>
    </w:r>
    <w:r w:rsidR="00CA465E">
      <w:instrText xml:space="preserve"> NUMPAGES </w:instrText>
    </w:r>
    <w:r w:rsidR="00CA465E">
      <w:fldChar w:fldCharType="separate"/>
    </w:r>
    <w:r w:rsidR="00D817CA">
      <w:rPr>
        <w:noProof/>
      </w:rPr>
      <w:t>1</w:t>
    </w:r>
    <w:r w:rsidR="00CA46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1D5B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05ED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5F01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086B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4F420E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F36BD"/>
    <w:rsid w:val="00601369"/>
    <w:rsid w:val="00601C21"/>
    <w:rsid w:val="00602E3D"/>
    <w:rsid w:val="006032BE"/>
    <w:rsid w:val="00616A0C"/>
    <w:rsid w:val="006225E5"/>
    <w:rsid w:val="0062437F"/>
    <w:rsid w:val="006260A6"/>
    <w:rsid w:val="00630675"/>
    <w:rsid w:val="00631933"/>
    <w:rsid w:val="00641797"/>
    <w:rsid w:val="00645B5E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47D8E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989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12E9"/>
    <w:rsid w:val="00A9426B"/>
    <w:rsid w:val="00A97E50"/>
    <w:rsid w:val="00A97FFD"/>
    <w:rsid w:val="00AA15BD"/>
    <w:rsid w:val="00AA4609"/>
    <w:rsid w:val="00AA5DB7"/>
    <w:rsid w:val="00AC5AD7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184F"/>
    <w:rsid w:val="00B877A6"/>
    <w:rsid w:val="00B90918"/>
    <w:rsid w:val="00B93D2E"/>
    <w:rsid w:val="00BA3BA7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49EA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77AC4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341F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817CA"/>
    <w:rsid w:val="00D95066"/>
    <w:rsid w:val="00D95233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07409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A4D32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240A9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12</TotalTime>
  <Pages>2</Pages>
  <Words>104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3</cp:revision>
  <cp:lastPrinted>2014-09-03T17:07:00Z</cp:lastPrinted>
  <dcterms:created xsi:type="dcterms:W3CDTF">2014-09-11T16:27:00Z</dcterms:created>
  <dcterms:modified xsi:type="dcterms:W3CDTF">2014-09-11T16:39:00Z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