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Look w:val="01E0" w:firstRow="1" w:lastRow="1" w:firstColumn="1" w:lastColumn="1" w:noHBand="0" w:noVBand="0"/>
      </w:tblPr>
      <w:tblGrid>
        <w:gridCol w:w="237"/>
        <w:gridCol w:w="9161"/>
        <w:gridCol w:w="237"/>
      </w:tblGrid>
      <w:tr w:rsidR="00033372" w:rsidTr="001274B9">
        <w:trPr>
          <w:trHeight w:val="369"/>
        </w:trPr>
        <w:tc>
          <w:tcPr>
            <w:tcW w:w="237" w:type="dxa"/>
          </w:tcPr>
          <w:p w:rsidR="00033372" w:rsidRDefault="00405796" w:rsidP="00BB0045">
            <w:pPr>
              <w:pStyle w:val="Greeting"/>
              <w:jc w:val="center"/>
            </w:pPr>
            <w:r>
              <w:rPr>
                <w:noProof/>
                <w:sz w:val="10"/>
                <w:szCs w:val="10"/>
                <w:lang w:eastAsia="zh-CN"/>
              </w:rPr>
              <w:pict>
                <v:line id="_x0000_s1102" style="position:absolute;left:0;text-align:left;z-index:251657728" from="2.3pt,-17.7pt" to="474.2pt,-17.6pt" strokeweight="2pt"/>
              </w:pict>
            </w:r>
          </w:p>
        </w:tc>
        <w:tc>
          <w:tcPr>
            <w:tcW w:w="9161" w:type="dxa"/>
            <w:vAlign w:val="center"/>
          </w:tcPr>
          <w:p w:rsidR="00033372" w:rsidRPr="001274B9" w:rsidRDefault="00405796" w:rsidP="001274B9">
            <w:pPr>
              <w:pStyle w:val="Greeting"/>
              <w:jc w:val="center"/>
              <w:rPr>
                <w:sz w:val="4"/>
                <w:szCs w:val="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1.5pt;height:17pt" fillcolor="black" strokecolor="purple" strokeweight=".25pt">
                  <v:shadow on="t" color="#b2b2b2" opacity="52429f" offset="3pt"/>
                  <v:textpath style="font-family:&quot;Tahoma&quot;;font-size:14pt;font-style:italic;v-text-kern:t" trim="t" fitpath="t" string="AUTOCAD LESSON 6 QUIZ"/>
                </v:shape>
              </w:pict>
            </w:r>
          </w:p>
        </w:tc>
        <w:tc>
          <w:tcPr>
            <w:tcW w:w="237" w:type="dxa"/>
          </w:tcPr>
          <w:p w:rsidR="00033372" w:rsidRDefault="00033372" w:rsidP="00BB0045">
            <w:pPr>
              <w:pStyle w:val="Greeting"/>
              <w:jc w:val="center"/>
            </w:pPr>
          </w:p>
        </w:tc>
      </w:tr>
    </w:tbl>
    <w:p w:rsidR="00580A76" w:rsidRDefault="00580A76" w:rsidP="00580A76">
      <w:pPr>
        <w:spacing w:line="240" w:lineRule="auto"/>
        <w:jc w:val="center"/>
        <w:rPr>
          <w:b/>
          <w:sz w:val="2"/>
          <w:szCs w:val="2"/>
        </w:rPr>
      </w:pPr>
    </w:p>
    <w:p w:rsidR="00EB6B6C" w:rsidRDefault="00EB6B6C" w:rsidP="00580A76">
      <w:pPr>
        <w:spacing w:line="240" w:lineRule="auto"/>
        <w:jc w:val="center"/>
        <w:rPr>
          <w:b/>
          <w:sz w:val="2"/>
          <w:szCs w:val="2"/>
        </w:rPr>
      </w:pPr>
    </w:p>
    <w:p w:rsidR="001A07B3" w:rsidRDefault="00602E3D" w:rsidP="001A07B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</w:p>
    <w:p w:rsidR="00602E3D" w:rsidRP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>Open the workbook helper file</w:t>
      </w:r>
    </w:p>
    <w:p w:rsidR="00602E3D" w:rsidRPr="00602E3D" w:rsidRDefault="00D95233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Draw </w:t>
      </w:r>
      <w:r w:rsidR="00B8184F">
        <w:rPr>
          <w:rFonts w:ascii="Arial" w:hAnsi="Arial" w:cs="Arial"/>
          <w:b/>
          <w:sz w:val="22"/>
          <w:szCs w:val="22"/>
        </w:rPr>
        <w:t xml:space="preserve">a circle with a diameter of </w:t>
      </w:r>
      <w:r w:rsidR="00041D5B">
        <w:rPr>
          <w:rFonts w:ascii="Arial" w:hAnsi="Arial" w:cs="Arial"/>
          <w:b/>
          <w:sz w:val="22"/>
          <w:szCs w:val="22"/>
        </w:rPr>
        <w:t>6</w:t>
      </w:r>
    </w:p>
    <w:p w:rsidR="00B8184F" w:rsidRDefault="00B8184F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Draw </w:t>
      </w:r>
      <w:r w:rsidR="00041D5B">
        <w:rPr>
          <w:rFonts w:ascii="Arial" w:hAnsi="Arial" w:cs="Arial"/>
          <w:b/>
          <w:sz w:val="22"/>
          <w:szCs w:val="22"/>
        </w:rPr>
        <w:t>a circle with a diameter of 2</w:t>
      </w:r>
    </w:p>
    <w:p w:rsidR="00C77AC4" w:rsidRDefault="004F420E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77AC4">
        <w:rPr>
          <w:rFonts w:ascii="Arial" w:hAnsi="Arial" w:cs="Arial"/>
          <w:b/>
          <w:sz w:val="22"/>
          <w:szCs w:val="22"/>
        </w:rPr>
        <w:t xml:space="preserve">Draw </w:t>
      </w:r>
      <w:r w:rsidR="00041D5B">
        <w:rPr>
          <w:rFonts w:ascii="Arial" w:hAnsi="Arial" w:cs="Arial"/>
          <w:b/>
          <w:sz w:val="22"/>
          <w:szCs w:val="22"/>
        </w:rPr>
        <w:t>16 lines at any length that pass through each circle, starting at the center point</w:t>
      </w:r>
    </w:p>
    <w:p w:rsidR="00B8184F" w:rsidRDefault="00041D5B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Trim each line to look like the example below</w:t>
      </w:r>
    </w:p>
    <w:p w:rsidR="00602E3D" w:rsidRPr="00C77AC4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77AC4">
        <w:rPr>
          <w:rFonts w:ascii="Arial" w:hAnsi="Arial" w:cs="Arial"/>
          <w:b/>
          <w:sz w:val="22"/>
          <w:szCs w:val="22"/>
        </w:rPr>
        <w:t xml:space="preserve">Add this to the bottom right corner of your drawing using text: </w:t>
      </w:r>
      <w:r w:rsidR="00601369" w:rsidRPr="00C77AC4">
        <w:rPr>
          <w:rFonts w:ascii="Arial" w:hAnsi="Arial" w:cs="Arial"/>
          <w:b/>
          <w:sz w:val="22"/>
          <w:szCs w:val="22"/>
        </w:rPr>
        <w:t xml:space="preserve">Your name, </w:t>
      </w:r>
      <w:r w:rsidRPr="00C77AC4">
        <w:rPr>
          <w:rFonts w:ascii="Arial" w:hAnsi="Arial" w:cs="Arial"/>
          <w:b/>
          <w:sz w:val="22"/>
          <w:szCs w:val="22"/>
        </w:rPr>
        <w:t xml:space="preserve">Lesson </w:t>
      </w:r>
      <w:r w:rsidR="00041D5B">
        <w:rPr>
          <w:rFonts w:ascii="Arial" w:hAnsi="Arial" w:cs="Arial"/>
          <w:b/>
          <w:sz w:val="22"/>
          <w:szCs w:val="22"/>
        </w:rPr>
        <w:t>6</w:t>
      </w:r>
      <w:r w:rsidRPr="00C77AC4">
        <w:rPr>
          <w:rFonts w:ascii="Arial" w:hAnsi="Arial" w:cs="Arial"/>
          <w:b/>
          <w:sz w:val="22"/>
          <w:szCs w:val="22"/>
        </w:rPr>
        <w:t xml:space="preserve"> Quiz</w:t>
      </w:r>
    </w:p>
    <w:p w:rsidR="00601369" w:rsidRDefault="00601369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Save your quiz in your AutoCAD lesson </w:t>
      </w:r>
      <w:r w:rsidR="00405796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folder as: AutoCAD.Lesson.</w:t>
      </w:r>
      <w:r w:rsidR="00041D5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.Quiz.Lastname</w:t>
      </w:r>
    </w:p>
    <w:p w:rsidR="00D95066" w:rsidRDefault="00D95066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 your quiz using the Xerox </w:t>
      </w:r>
      <w:proofErr w:type="spellStart"/>
      <w:r>
        <w:rPr>
          <w:rFonts w:ascii="Arial" w:hAnsi="Arial" w:cs="Arial"/>
          <w:b/>
          <w:sz w:val="22"/>
          <w:szCs w:val="22"/>
        </w:rPr>
        <w:t>Workcentre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turn in at front of class in your folder.</w:t>
      </w:r>
    </w:p>
    <w:p w:rsidR="00D95066" w:rsidRPr="00602E3D" w:rsidRDefault="00D95066" w:rsidP="00D95066">
      <w:pPr>
        <w:pStyle w:val="ListParagraph"/>
        <w:spacing w:line="240" w:lineRule="auto"/>
        <w:rPr>
          <w:rFonts w:ascii="Arial" w:hAnsi="Arial" w:cs="Arial"/>
          <w:b/>
          <w:sz w:val="22"/>
          <w:szCs w:val="22"/>
        </w:rPr>
      </w:pPr>
    </w:p>
    <w:p w:rsidR="009A0172" w:rsidRPr="009A0172" w:rsidRDefault="00AC5AD7" w:rsidP="00D1341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4D01772" wp14:editId="37A53319">
            <wp:extent cx="4413250" cy="3482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7840" cy="348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933">
        <w:rPr>
          <w:noProof/>
        </w:rPr>
        <w:t xml:space="preserve">  </w:t>
      </w:r>
    </w:p>
    <w:sectPr w:rsidR="009A0172" w:rsidRPr="009A0172" w:rsidSect="00F6631C">
      <w:footerReference w:type="default" r:id="rId9"/>
      <w:headerReference w:type="first" r:id="rId10"/>
      <w:footerReference w:type="first" r:id="rId11"/>
      <w:type w:val="nextColumn"/>
      <w:pgSz w:w="12240" w:h="15840" w:code="1"/>
      <w:pgMar w:top="720" w:right="1440" w:bottom="720" w:left="1440" w:header="864" w:footer="8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68" w:rsidRDefault="00156D68">
      <w:r>
        <w:separator/>
      </w:r>
    </w:p>
  </w:endnote>
  <w:endnote w:type="continuationSeparator" w:id="0">
    <w:p w:rsidR="00156D68" w:rsidRDefault="001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2369EC" w:rsidRDefault="00C204D8" w:rsidP="002B6B7F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AC5AD7">
      <w:rPr>
        <w:noProof/>
      </w:rPr>
      <w:t>2</w:t>
    </w:r>
    <w:r w:rsidR="00CA465E">
      <w:rPr>
        <w:noProof/>
      </w:rPr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F53011" w:rsidRDefault="00C204D8" w:rsidP="003B149B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405796">
      <w:rPr>
        <w:noProof/>
      </w:rPr>
      <w:t>1</w:t>
    </w:r>
    <w:r w:rsidR="00CA465E">
      <w:rPr>
        <w:noProof/>
      </w:rPr>
      <w:fldChar w:fldCharType="end"/>
    </w:r>
    <w:r>
      <w:t xml:space="preserve"> of </w:t>
    </w:r>
    <w:fldSimple w:instr=" NUMPAGES ">
      <w:r w:rsidR="0040579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68" w:rsidRDefault="00156D68">
      <w:r>
        <w:separator/>
      </w:r>
    </w:p>
  </w:footnote>
  <w:footnote w:type="continuationSeparator" w:id="0">
    <w:p w:rsidR="00156D68" w:rsidRDefault="0015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6"/>
      <w:gridCol w:w="7592"/>
      <w:gridCol w:w="1008"/>
    </w:tblGrid>
    <w:tr w:rsidR="00033372" w:rsidTr="00BB0045">
      <w:tc>
        <w:tcPr>
          <w:tcW w:w="950" w:type="dxa"/>
        </w:tcPr>
        <w:p w:rsidR="00033372" w:rsidRDefault="005019A6" w:rsidP="00BB0045">
          <w:pPr>
            <w:pStyle w:val="Header"/>
            <w:spacing w:after="0" w:line="240" w:lineRule="auto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2" name="Picture 2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</w:tcPr>
        <w:p w:rsidR="00033372" w:rsidRPr="0047407E" w:rsidRDefault="00033372" w:rsidP="00BB0045">
          <w:pPr>
            <w:pStyle w:val="Heading1"/>
            <w:spacing w:before="0"/>
            <w:jc w:val="center"/>
            <w:rPr>
              <w:i/>
              <w:color w:val="auto"/>
              <w:sz w:val="24"/>
              <w:szCs w:val="24"/>
            </w:rPr>
          </w:pPr>
          <w:r w:rsidRPr="0047407E">
            <w:rPr>
              <w:i/>
              <w:color w:val="auto"/>
              <w:sz w:val="24"/>
              <w:szCs w:val="24"/>
            </w:rPr>
            <w:t>CPC PRE-ENGINEERING &amp; COMPUTER-AIDED DESIGN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>jim mandl – instructor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12200 15 Mile road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</w:t>
          </w:r>
          <w:smartTag w:uri="urn:schemas-microsoft-com:office:smarttags" w:element="place">
            <w:smartTag w:uri="urn:schemas-microsoft-com:office:smarttags" w:element="PlaceNam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Sterling</w:t>
              </w:r>
            </w:smartTag>
            <w:r w:rsidRPr="004740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heights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MI | 48312</w:t>
          </w:r>
        </w:p>
        <w:p w:rsidR="00033372" w:rsidRDefault="00033372" w:rsidP="00BB0045">
          <w:pPr>
            <w:pStyle w:val="Header"/>
            <w:spacing w:after="0" w:line="240" w:lineRule="auto"/>
            <w:jc w:val="center"/>
          </w:pPr>
          <w:r w:rsidRPr="0047407E">
            <w:rPr>
              <w:rFonts w:ascii="Calibri" w:hAnsi="Calibri" w:cs="Calibri"/>
              <w:b/>
            </w:rPr>
            <w:t>Phone: (586) 825-2800 ext. 17112  |  jmandl@wcskids.net</w:t>
          </w:r>
        </w:p>
      </w:tc>
      <w:tc>
        <w:tcPr>
          <w:tcW w:w="1008" w:type="dxa"/>
        </w:tcPr>
        <w:p w:rsidR="00033372" w:rsidRDefault="005019A6" w:rsidP="00BB0045">
          <w:pPr>
            <w:pStyle w:val="Header"/>
            <w:spacing w:after="0" w:line="240" w:lineRule="auto"/>
            <w:jc w:val="right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3" name="Picture 3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04D8" w:rsidRPr="00033372" w:rsidRDefault="00C204D8" w:rsidP="00033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EB"/>
    <w:multiLevelType w:val="hybridMultilevel"/>
    <w:tmpl w:val="3976B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5D7E"/>
    <w:multiLevelType w:val="hybridMultilevel"/>
    <w:tmpl w:val="DC9C021E"/>
    <w:lvl w:ilvl="0" w:tplc="8AC2D06C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64257"/>
    <w:multiLevelType w:val="hybridMultilevel"/>
    <w:tmpl w:val="6CA6B4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5548"/>
    <w:multiLevelType w:val="hybridMultilevel"/>
    <w:tmpl w:val="07B29E5C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6D41A98"/>
    <w:multiLevelType w:val="hybridMultilevel"/>
    <w:tmpl w:val="C314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184"/>
    <w:multiLevelType w:val="hybridMultilevel"/>
    <w:tmpl w:val="CE82C70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C354FA"/>
    <w:multiLevelType w:val="hybridMultilevel"/>
    <w:tmpl w:val="7B2E343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60153"/>
    <w:multiLevelType w:val="hybridMultilevel"/>
    <w:tmpl w:val="E35AA3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D0073"/>
    <w:multiLevelType w:val="hybridMultilevel"/>
    <w:tmpl w:val="860851AC"/>
    <w:lvl w:ilvl="0" w:tplc="857C67D2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9">
    <w:nsid w:val="2B84240E"/>
    <w:multiLevelType w:val="hybridMultilevel"/>
    <w:tmpl w:val="ED28A5A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EC6132C"/>
    <w:multiLevelType w:val="hybridMultilevel"/>
    <w:tmpl w:val="8530EFD6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A706D"/>
    <w:multiLevelType w:val="hybridMultilevel"/>
    <w:tmpl w:val="C1705E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B67D50"/>
    <w:multiLevelType w:val="hybridMultilevel"/>
    <w:tmpl w:val="73D2D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1222C"/>
    <w:multiLevelType w:val="hybridMultilevel"/>
    <w:tmpl w:val="1500234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D42B58"/>
    <w:multiLevelType w:val="hybridMultilevel"/>
    <w:tmpl w:val="1B944FA8"/>
    <w:lvl w:ilvl="0" w:tplc="6CAE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E5048"/>
    <w:multiLevelType w:val="hybridMultilevel"/>
    <w:tmpl w:val="4360082C"/>
    <w:lvl w:ilvl="0" w:tplc="BB8A4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034"/>
    <w:multiLevelType w:val="hybridMultilevel"/>
    <w:tmpl w:val="02FA83B4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8E52DB"/>
    <w:multiLevelType w:val="hybridMultilevel"/>
    <w:tmpl w:val="B612459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BD31C7"/>
    <w:multiLevelType w:val="hybridMultilevel"/>
    <w:tmpl w:val="C3B81A9C"/>
    <w:lvl w:ilvl="0" w:tplc="E23462F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19">
    <w:nsid w:val="60EA2C61"/>
    <w:multiLevelType w:val="hybridMultilevel"/>
    <w:tmpl w:val="987EA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25CEA"/>
    <w:multiLevelType w:val="hybridMultilevel"/>
    <w:tmpl w:val="149284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C028D"/>
    <w:multiLevelType w:val="hybridMultilevel"/>
    <w:tmpl w:val="1AB2939A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F36550"/>
    <w:multiLevelType w:val="hybridMultilevel"/>
    <w:tmpl w:val="0DD4EB6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F890531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E24E9E"/>
    <w:multiLevelType w:val="hybridMultilevel"/>
    <w:tmpl w:val="CB1475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9"/>
  </w:num>
  <w:num w:numId="5">
    <w:abstractNumId w:val="19"/>
  </w:num>
  <w:num w:numId="6">
    <w:abstractNumId w:val="12"/>
  </w:num>
  <w:num w:numId="7">
    <w:abstractNumId w:val="24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17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8"/>
  </w:num>
  <w:num w:numId="21">
    <w:abstractNumId w:val="22"/>
  </w:num>
  <w:num w:numId="22">
    <w:abstractNumId w:val="3"/>
  </w:num>
  <w:num w:numId="23">
    <w:abstractNumId w:val="2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03B"/>
    <w:rsid w:val="0000201E"/>
    <w:rsid w:val="00004A45"/>
    <w:rsid w:val="000050D4"/>
    <w:rsid w:val="0001280A"/>
    <w:rsid w:val="0002145F"/>
    <w:rsid w:val="0002717E"/>
    <w:rsid w:val="00031605"/>
    <w:rsid w:val="00033372"/>
    <w:rsid w:val="00041D5B"/>
    <w:rsid w:val="000435EE"/>
    <w:rsid w:val="00056892"/>
    <w:rsid w:val="00062C7D"/>
    <w:rsid w:val="000649B6"/>
    <w:rsid w:val="0006705D"/>
    <w:rsid w:val="00070316"/>
    <w:rsid w:val="00074FEA"/>
    <w:rsid w:val="00087685"/>
    <w:rsid w:val="00091DDB"/>
    <w:rsid w:val="000A0378"/>
    <w:rsid w:val="000A626A"/>
    <w:rsid w:val="000B3856"/>
    <w:rsid w:val="000B5FDB"/>
    <w:rsid w:val="000C6DD3"/>
    <w:rsid w:val="000D30ED"/>
    <w:rsid w:val="000D4841"/>
    <w:rsid w:val="000D4C07"/>
    <w:rsid w:val="000D6A5A"/>
    <w:rsid w:val="000E09F6"/>
    <w:rsid w:val="000E35E1"/>
    <w:rsid w:val="000F50C0"/>
    <w:rsid w:val="0010388B"/>
    <w:rsid w:val="001040CE"/>
    <w:rsid w:val="00106B7A"/>
    <w:rsid w:val="00106BB3"/>
    <w:rsid w:val="0012339E"/>
    <w:rsid w:val="00124E06"/>
    <w:rsid w:val="00125799"/>
    <w:rsid w:val="001274B9"/>
    <w:rsid w:val="00131EFF"/>
    <w:rsid w:val="00134299"/>
    <w:rsid w:val="0014202B"/>
    <w:rsid w:val="00150F98"/>
    <w:rsid w:val="001544A5"/>
    <w:rsid w:val="00156D68"/>
    <w:rsid w:val="00157846"/>
    <w:rsid w:val="001717F0"/>
    <w:rsid w:val="001726AA"/>
    <w:rsid w:val="00174A28"/>
    <w:rsid w:val="0018197D"/>
    <w:rsid w:val="00182823"/>
    <w:rsid w:val="00192ED6"/>
    <w:rsid w:val="001A07B3"/>
    <w:rsid w:val="001A1654"/>
    <w:rsid w:val="001A496E"/>
    <w:rsid w:val="001C31DC"/>
    <w:rsid w:val="001C411E"/>
    <w:rsid w:val="001C66F1"/>
    <w:rsid w:val="001D39E3"/>
    <w:rsid w:val="001D4807"/>
    <w:rsid w:val="001E623D"/>
    <w:rsid w:val="001E726D"/>
    <w:rsid w:val="001F3A88"/>
    <w:rsid w:val="001F4EF1"/>
    <w:rsid w:val="00200453"/>
    <w:rsid w:val="002071A8"/>
    <w:rsid w:val="002369EC"/>
    <w:rsid w:val="002379D6"/>
    <w:rsid w:val="00247DDF"/>
    <w:rsid w:val="002522A6"/>
    <w:rsid w:val="00252CF0"/>
    <w:rsid w:val="0025413B"/>
    <w:rsid w:val="00257B8C"/>
    <w:rsid w:val="002608D1"/>
    <w:rsid w:val="00263529"/>
    <w:rsid w:val="00266AB0"/>
    <w:rsid w:val="00266F4E"/>
    <w:rsid w:val="002754E2"/>
    <w:rsid w:val="002756A6"/>
    <w:rsid w:val="00286F75"/>
    <w:rsid w:val="00290AE4"/>
    <w:rsid w:val="00292672"/>
    <w:rsid w:val="00292A40"/>
    <w:rsid w:val="00292A5C"/>
    <w:rsid w:val="002A268D"/>
    <w:rsid w:val="002A466F"/>
    <w:rsid w:val="002A7A75"/>
    <w:rsid w:val="002B0FC9"/>
    <w:rsid w:val="002B403B"/>
    <w:rsid w:val="002B4E5A"/>
    <w:rsid w:val="002B6B7F"/>
    <w:rsid w:val="002C2592"/>
    <w:rsid w:val="002C3456"/>
    <w:rsid w:val="002C5401"/>
    <w:rsid w:val="002C74DE"/>
    <w:rsid w:val="002D4521"/>
    <w:rsid w:val="002E2B21"/>
    <w:rsid w:val="002E6E5F"/>
    <w:rsid w:val="002E7183"/>
    <w:rsid w:val="002F4856"/>
    <w:rsid w:val="002F48FE"/>
    <w:rsid w:val="002F4D39"/>
    <w:rsid w:val="00313D79"/>
    <w:rsid w:val="00316940"/>
    <w:rsid w:val="00327E40"/>
    <w:rsid w:val="00330DD3"/>
    <w:rsid w:val="00331E22"/>
    <w:rsid w:val="003401D5"/>
    <w:rsid w:val="0034205B"/>
    <w:rsid w:val="00346FE8"/>
    <w:rsid w:val="0035190E"/>
    <w:rsid w:val="00364BC9"/>
    <w:rsid w:val="003665E0"/>
    <w:rsid w:val="00367B0E"/>
    <w:rsid w:val="003744B5"/>
    <w:rsid w:val="00375080"/>
    <w:rsid w:val="00377549"/>
    <w:rsid w:val="00391571"/>
    <w:rsid w:val="003A3C2D"/>
    <w:rsid w:val="003A77E4"/>
    <w:rsid w:val="003B149B"/>
    <w:rsid w:val="003B41EA"/>
    <w:rsid w:val="003B5686"/>
    <w:rsid w:val="003C0274"/>
    <w:rsid w:val="003C35CC"/>
    <w:rsid w:val="003C48F1"/>
    <w:rsid w:val="003C717E"/>
    <w:rsid w:val="003E1E78"/>
    <w:rsid w:val="003E584F"/>
    <w:rsid w:val="003E6F76"/>
    <w:rsid w:val="003F08C1"/>
    <w:rsid w:val="003F2A09"/>
    <w:rsid w:val="003F2D2D"/>
    <w:rsid w:val="00405796"/>
    <w:rsid w:val="00411354"/>
    <w:rsid w:val="004125C2"/>
    <w:rsid w:val="00412E09"/>
    <w:rsid w:val="00447BA8"/>
    <w:rsid w:val="00450C01"/>
    <w:rsid w:val="004600EF"/>
    <w:rsid w:val="00465E7D"/>
    <w:rsid w:val="00471845"/>
    <w:rsid w:val="004719CE"/>
    <w:rsid w:val="0047368A"/>
    <w:rsid w:val="0048790A"/>
    <w:rsid w:val="004A086B"/>
    <w:rsid w:val="004A2CE2"/>
    <w:rsid w:val="004A30C5"/>
    <w:rsid w:val="004A4589"/>
    <w:rsid w:val="004B0084"/>
    <w:rsid w:val="004B1115"/>
    <w:rsid w:val="004B450C"/>
    <w:rsid w:val="004B4639"/>
    <w:rsid w:val="004B5B21"/>
    <w:rsid w:val="004B7476"/>
    <w:rsid w:val="004C4C40"/>
    <w:rsid w:val="004C614B"/>
    <w:rsid w:val="004C62AF"/>
    <w:rsid w:val="004D1C0F"/>
    <w:rsid w:val="004D2B49"/>
    <w:rsid w:val="004D4474"/>
    <w:rsid w:val="004D5996"/>
    <w:rsid w:val="004E0318"/>
    <w:rsid w:val="004E21FE"/>
    <w:rsid w:val="004E27BC"/>
    <w:rsid w:val="004E4372"/>
    <w:rsid w:val="004E4717"/>
    <w:rsid w:val="004F420E"/>
    <w:rsid w:val="005019A6"/>
    <w:rsid w:val="00506068"/>
    <w:rsid w:val="005063B3"/>
    <w:rsid w:val="0051413B"/>
    <w:rsid w:val="005278DA"/>
    <w:rsid w:val="0053430F"/>
    <w:rsid w:val="005410B7"/>
    <w:rsid w:val="00541344"/>
    <w:rsid w:val="00541A54"/>
    <w:rsid w:val="00543379"/>
    <w:rsid w:val="00553C0F"/>
    <w:rsid w:val="005579A7"/>
    <w:rsid w:val="005608B5"/>
    <w:rsid w:val="00567A83"/>
    <w:rsid w:val="00570F51"/>
    <w:rsid w:val="00577561"/>
    <w:rsid w:val="00580A76"/>
    <w:rsid w:val="0058329E"/>
    <w:rsid w:val="00583B39"/>
    <w:rsid w:val="00585C8F"/>
    <w:rsid w:val="00592CCD"/>
    <w:rsid w:val="005B04C4"/>
    <w:rsid w:val="005B3B26"/>
    <w:rsid w:val="005B6D4B"/>
    <w:rsid w:val="005C3E2B"/>
    <w:rsid w:val="005D105A"/>
    <w:rsid w:val="005F36BD"/>
    <w:rsid w:val="00601369"/>
    <w:rsid w:val="00601C21"/>
    <w:rsid w:val="00602E3D"/>
    <w:rsid w:val="006032BE"/>
    <w:rsid w:val="00616A0C"/>
    <w:rsid w:val="006225E5"/>
    <w:rsid w:val="0062437F"/>
    <w:rsid w:val="006260A6"/>
    <w:rsid w:val="00630675"/>
    <w:rsid w:val="00631933"/>
    <w:rsid w:val="00641797"/>
    <w:rsid w:val="00654128"/>
    <w:rsid w:val="00654E06"/>
    <w:rsid w:val="00657D5E"/>
    <w:rsid w:val="00660438"/>
    <w:rsid w:val="00681A56"/>
    <w:rsid w:val="00682638"/>
    <w:rsid w:val="006B2369"/>
    <w:rsid w:val="006C074F"/>
    <w:rsid w:val="006D1170"/>
    <w:rsid w:val="006D26F6"/>
    <w:rsid w:val="006D3800"/>
    <w:rsid w:val="006D3FCD"/>
    <w:rsid w:val="006D58B3"/>
    <w:rsid w:val="006F4AE8"/>
    <w:rsid w:val="00702110"/>
    <w:rsid w:val="00703054"/>
    <w:rsid w:val="007068F1"/>
    <w:rsid w:val="00707C79"/>
    <w:rsid w:val="00711A83"/>
    <w:rsid w:val="0071278A"/>
    <w:rsid w:val="00724BC4"/>
    <w:rsid w:val="0073573A"/>
    <w:rsid w:val="00742832"/>
    <w:rsid w:val="00754512"/>
    <w:rsid w:val="00755BFF"/>
    <w:rsid w:val="00770F93"/>
    <w:rsid w:val="00776853"/>
    <w:rsid w:val="007875F3"/>
    <w:rsid w:val="007903B0"/>
    <w:rsid w:val="007921DA"/>
    <w:rsid w:val="007A36FC"/>
    <w:rsid w:val="007B31E9"/>
    <w:rsid w:val="007C16BD"/>
    <w:rsid w:val="007D1588"/>
    <w:rsid w:val="007E0989"/>
    <w:rsid w:val="007E4EDA"/>
    <w:rsid w:val="0080266D"/>
    <w:rsid w:val="008027EB"/>
    <w:rsid w:val="008031A0"/>
    <w:rsid w:val="00817AA3"/>
    <w:rsid w:val="008308C1"/>
    <w:rsid w:val="0084353C"/>
    <w:rsid w:val="00860C44"/>
    <w:rsid w:val="0086235E"/>
    <w:rsid w:val="00870563"/>
    <w:rsid w:val="00873675"/>
    <w:rsid w:val="00875E36"/>
    <w:rsid w:val="00877233"/>
    <w:rsid w:val="00877ADA"/>
    <w:rsid w:val="00877C6A"/>
    <w:rsid w:val="00883713"/>
    <w:rsid w:val="008934B9"/>
    <w:rsid w:val="0089392E"/>
    <w:rsid w:val="008964D7"/>
    <w:rsid w:val="008A4723"/>
    <w:rsid w:val="008A485B"/>
    <w:rsid w:val="008A6230"/>
    <w:rsid w:val="008B4B7E"/>
    <w:rsid w:val="008B6737"/>
    <w:rsid w:val="008B75F3"/>
    <w:rsid w:val="008C6896"/>
    <w:rsid w:val="008D4BED"/>
    <w:rsid w:val="008F038A"/>
    <w:rsid w:val="008F2C5E"/>
    <w:rsid w:val="008F5939"/>
    <w:rsid w:val="008F70F0"/>
    <w:rsid w:val="008F7318"/>
    <w:rsid w:val="00920DA4"/>
    <w:rsid w:val="009301B8"/>
    <w:rsid w:val="009318F5"/>
    <w:rsid w:val="00934B63"/>
    <w:rsid w:val="0093716C"/>
    <w:rsid w:val="00937335"/>
    <w:rsid w:val="00945CED"/>
    <w:rsid w:val="00950943"/>
    <w:rsid w:val="00950D88"/>
    <w:rsid w:val="00953284"/>
    <w:rsid w:val="00961BC6"/>
    <w:rsid w:val="00963DCC"/>
    <w:rsid w:val="009646A1"/>
    <w:rsid w:val="00964A7B"/>
    <w:rsid w:val="00967467"/>
    <w:rsid w:val="00967EB1"/>
    <w:rsid w:val="00985A79"/>
    <w:rsid w:val="00987AAE"/>
    <w:rsid w:val="00993629"/>
    <w:rsid w:val="00994BE9"/>
    <w:rsid w:val="009956F8"/>
    <w:rsid w:val="009957AD"/>
    <w:rsid w:val="00997ED8"/>
    <w:rsid w:val="009A0172"/>
    <w:rsid w:val="009A7F55"/>
    <w:rsid w:val="009B75CD"/>
    <w:rsid w:val="009C2317"/>
    <w:rsid w:val="009C7C10"/>
    <w:rsid w:val="009D2943"/>
    <w:rsid w:val="009F4AFD"/>
    <w:rsid w:val="00A00DF6"/>
    <w:rsid w:val="00A0434E"/>
    <w:rsid w:val="00A06D77"/>
    <w:rsid w:val="00A10811"/>
    <w:rsid w:val="00A1241F"/>
    <w:rsid w:val="00A14F01"/>
    <w:rsid w:val="00A207E3"/>
    <w:rsid w:val="00A21420"/>
    <w:rsid w:val="00A241E3"/>
    <w:rsid w:val="00A43127"/>
    <w:rsid w:val="00A635AE"/>
    <w:rsid w:val="00A709E6"/>
    <w:rsid w:val="00A71B6D"/>
    <w:rsid w:val="00A750DB"/>
    <w:rsid w:val="00A90055"/>
    <w:rsid w:val="00A912E9"/>
    <w:rsid w:val="00A9426B"/>
    <w:rsid w:val="00A97E50"/>
    <w:rsid w:val="00A97FFD"/>
    <w:rsid w:val="00AA15BD"/>
    <w:rsid w:val="00AA4609"/>
    <w:rsid w:val="00AA5DB7"/>
    <w:rsid w:val="00AC5AD7"/>
    <w:rsid w:val="00AE0102"/>
    <w:rsid w:val="00AE2748"/>
    <w:rsid w:val="00AE3360"/>
    <w:rsid w:val="00AE448F"/>
    <w:rsid w:val="00AF0274"/>
    <w:rsid w:val="00AF3A92"/>
    <w:rsid w:val="00B075B9"/>
    <w:rsid w:val="00B113D3"/>
    <w:rsid w:val="00B16286"/>
    <w:rsid w:val="00B21095"/>
    <w:rsid w:val="00B21B55"/>
    <w:rsid w:val="00B36580"/>
    <w:rsid w:val="00B40E53"/>
    <w:rsid w:val="00B426E0"/>
    <w:rsid w:val="00B478B4"/>
    <w:rsid w:val="00B64499"/>
    <w:rsid w:val="00B750C7"/>
    <w:rsid w:val="00B75B14"/>
    <w:rsid w:val="00B77049"/>
    <w:rsid w:val="00B8184F"/>
    <w:rsid w:val="00B877A6"/>
    <w:rsid w:val="00B90918"/>
    <w:rsid w:val="00B93D2E"/>
    <w:rsid w:val="00BA713D"/>
    <w:rsid w:val="00BB0045"/>
    <w:rsid w:val="00BB7FE8"/>
    <w:rsid w:val="00BC1107"/>
    <w:rsid w:val="00BC1210"/>
    <w:rsid w:val="00BC29B8"/>
    <w:rsid w:val="00BC569C"/>
    <w:rsid w:val="00BC7F2D"/>
    <w:rsid w:val="00BC7FB1"/>
    <w:rsid w:val="00BE3F3E"/>
    <w:rsid w:val="00BE7C89"/>
    <w:rsid w:val="00BF214A"/>
    <w:rsid w:val="00BF266F"/>
    <w:rsid w:val="00C035A0"/>
    <w:rsid w:val="00C043D9"/>
    <w:rsid w:val="00C049EA"/>
    <w:rsid w:val="00C07751"/>
    <w:rsid w:val="00C204D8"/>
    <w:rsid w:val="00C24CC3"/>
    <w:rsid w:val="00C34F6C"/>
    <w:rsid w:val="00C3549B"/>
    <w:rsid w:val="00C47DEC"/>
    <w:rsid w:val="00C52FB9"/>
    <w:rsid w:val="00C54DF6"/>
    <w:rsid w:val="00C56EB0"/>
    <w:rsid w:val="00C72B47"/>
    <w:rsid w:val="00C77AC4"/>
    <w:rsid w:val="00C828F8"/>
    <w:rsid w:val="00C94350"/>
    <w:rsid w:val="00CA1C1B"/>
    <w:rsid w:val="00CA38B4"/>
    <w:rsid w:val="00CA465E"/>
    <w:rsid w:val="00CC6686"/>
    <w:rsid w:val="00CD21E8"/>
    <w:rsid w:val="00CD4675"/>
    <w:rsid w:val="00CE1163"/>
    <w:rsid w:val="00CE2567"/>
    <w:rsid w:val="00CF309A"/>
    <w:rsid w:val="00CF4277"/>
    <w:rsid w:val="00CF6A61"/>
    <w:rsid w:val="00D041BD"/>
    <w:rsid w:val="00D10B36"/>
    <w:rsid w:val="00D1341F"/>
    <w:rsid w:val="00D16076"/>
    <w:rsid w:val="00D3548B"/>
    <w:rsid w:val="00D42256"/>
    <w:rsid w:val="00D44E05"/>
    <w:rsid w:val="00D45CC4"/>
    <w:rsid w:val="00D46C1A"/>
    <w:rsid w:val="00D50B5D"/>
    <w:rsid w:val="00D512C7"/>
    <w:rsid w:val="00D51D74"/>
    <w:rsid w:val="00D538BC"/>
    <w:rsid w:val="00D5462D"/>
    <w:rsid w:val="00D5546D"/>
    <w:rsid w:val="00D60052"/>
    <w:rsid w:val="00D60C99"/>
    <w:rsid w:val="00D62D6D"/>
    <w:rsid w:val="00D630BE"/>
    <w:rsid w:val="00D64DD7"/>
    <w:rsid w:val="00D67868"/>
    <w:rsid w:val="00D70E55"/>
    <w:rsid w:val="00D7641F"/>
    <w:rsid w:val="00D95066"/>
    <w:rsid w:val="00D95233"/>
    <w:rsid w:val="00D96D46"/>
    <w:rsid w:val="00DA075F"/>
    <w:rsid w:val="00DA5258"/>
    <w:rsid w:val="00DB4BDA"/>
    <w:rsid w:val="00DD2D11"/>
    <w:rsid w:val="00DD3871"/>
    <w:rsid w:val="00DD7F41"/>
    <w:rsid w:val="00DE68DC"/>
    <w:rsid w:val="00DE77C2"/>
    <w:rsid w:val="00DF6C8F"/>
    <w:rsid w:val="00DF7118"/>
    <w:rsid w:val="00E0123D"/>
    <w:rsid w:val="00E019BD"/>
    <w:rsid w:val="00E07409"/>
    <w:rsid w:val="00E10931"/>
    <w:rsid w:val="00E11B14"/>
    <w:rsid w:val="00E1492F"/>
    <w:rsid w:val="00E26B16"/>
    <w:rsid w:val="00E303BF"/>
    <w:rsid w:val="00E420C2"/>
    <w:rsid w:val="00E42BF8"/>
    <w:rsid w:val="00E43D9A"/>
    <w:rsid w:val="00E45890"/>
    <w:rsid w:val="00E47965"/>
    <w:rsid w:val="00E51741"/>
    <w:rsid w:val="00E5569A"/>
    <w:rsid w:val="00E603DF"/>
    <w:rsid w:val="00E7579A"/>
    <w:rsid w:val="00E80408"/>
    <w:rsid w:val="00E85452"/>
    <w:rsid w:val="00E85AAB"/>
    <w:rsid w:val="00E93763"/>
    <w:rsid w:val="00E93D17"/>
    <w:rsid w:val="00EA192A"/>
    <w:rsid w:val="00EA4D32"/>
    <w:rsid w:val="00EB2A68"/>
    <w:rsid w:val="00EB4A9E"/>
    <w:rsid w:val="00EB5989"/>
    <w:rsid w:val="00EB59FF"/>
    <w:rsid w:val="00EB6B6C"/>
    <w:rsid w:val="00EC1E44"/>
    <w:rsid w:val="00ED7EDC"/>
    <w:rsid w:val="00EF01C6"/>
    <w:rsid w:val="00EF5D4F"/>
    <w:rsid w:val="00EF620A"/>
    <w:rsid w:val="00F0554C"/>
    <w:rsid w:val="00F111F1"/>
    <w:rsid w:val="00F12996"/>
    <w:rsid w:val="00F138DC"/>
    <w:rsid w:val="00F2214E"/>
    <w:rsid w:val="00F240A9"/>
    <w:rsid w:val="00F31563"/>
    <w:rsid w:val="00F36094"/>
    <w:rsid w:val="00F51A6D"/>
    <w:rsid w:val="00F53011"/>
    <w:rsid w:val="00F55CF4"/>
    <w:rsid w:val="00F55D2C"/>
    <w:rsid w:val="00F57161"/>
    <w:rsid w:val="00F6631C"/>
    <w:rsid w:val="00F772C0"/>
    <w:rsid w:val="00F86720"/>
    <w:rsid w:val="00F930FB"/>
    <w:rsid w:val="00F948F3"/>
    <w:rsid w:val="00FA3204"/>
    <w:rsid w:val="00FC40A4"/>
    <w:rsid w:val="00FC6245"/>
    <w:rsid w:val="00FD089B"/>
    <w:rsid w:val="00FD42C8"/>
    <w:rsid w:val="00FE4485"/>
    <w:rsid w:val="00FF752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9B"/>
    <w:pPr>
      <w:spacing w:after="180" w:line="312" w:lineRule="auto"/>
    </w:pPr>
    <w:rPr>
      <w:rFonts w:ascii="Tahoma" w:hAnsi="Tahoma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7C16BD"/>
    <w:pPr>
      <w:spacing w:before="400" w:after="0" w:line="240" w:lineRule="auto"/>
      <w:outlineLvl w:val="0"/>
    </w:pPr>
    <w:rPr>
      <w:b/>
      <w:color w:val="7A94A8"/>
      <w:sz w:val="36"/>
    </w:rPr>
  </w:style>
  <w:style w:type="paragraph" w:styleId="Heading2">
    <w:name w:val="heading 2"/>
    <w:basedOn w:val="Normal"/>
    <w:next w:val="Normal"/>
    <w:qFormat/>
    <w:rsid w:val="00C3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4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E40"/>
    <w:pPr>
      <w:tabs>
        <w:tab w:val="center" w:pos="4320"/>
        <w:tab w:val="right" w:pos="8640"/>
      </w:tabs>
      <w:spacing w:before="120" w:after="0" w:line="240" w:lineRule="auto"/>
      <w:jc w:val="center"/>
    </w:pPr>
    <w:rPr>
      <w:color w:val="7A94A8"/>
      <w:sz w:val="16"/>
      <w:szCs w:val="20"/>
    </w:rPr>
  </w:style>
  <w:style w:type="paragraph" w:styleId="BodyText">
    <w:name w:val="Body Text"/>
    <w:basedOn w:val="Normal"/>
    <w:rsid w:val="003C35CC"/>
    <w:pPr>
      <w:spacing w:after="240"/>
    </w:pPr>
    <w:rPr>
      <w:szCs w:val="24"/>
    </w:rPr>
  </w:style>
  <w:style w:type="paragraph" w:customStyle="1" w:styleId="Address">
    <w:name w:val="Address"/>
    <w:basedOn w:val="Normal"/>
    <w:rsid w:val="007C16BD"/>
    <w:pPr>
      <w:spacing w:after="0" w:line="288" w:lineRule="auto"/>
    </w:pPr>
    <w:rPr>
      <w:caps/>
      <w:color w:val="7A94A8"/>
      <w:sz w:val="14"/>
      <w:szCs w:val="16"/>
    </w:rPr>
  </w:style>
  <w:style w:type="paragraph" w:styleId="Date">
    <w:name w:val="Date"/>
    <w:basedOn w:val="Normal"/>
    <w:next w:val="Normal"/>
    <w:rsid w:val="007C16BD"/>
    <w:pPr>
      <w:spacing w:before="1200" w:after="600" w:line="240" w:lineRule="auto"/>
    </w:pPr>
  </w:style>
  <w:style w:type="paragraph" w:styleId="BalloonText">
    <w:name w:val="Balloon Text"/>
    <w:basedOn w:val="Normal"/>
    <w:semiHidden/>
    <w:rsid w:val="00DD3871"/>
    <w:rPr>
      <w:rFonts w:cs="Tahoma"/>
      <w:sz w:val="16"/>
      <w:szCs w:val="16"/>
    </w:rPr>
  </w:style>
  <w:style w:type="paragraph" w:customStyle="1" w:styleId="Greeting">
    <w:name w:val="Greeting"/>
    <w:basedOn w:val="Normal"/>
    <w:rsid w:val="003C35CC"/>
  </w:style>
  <w:style w:type="paragraph" w:customStyle="1" w:styleId="Sincerely">
    <w:name w:val="Sincerely"/>
    <w:basedOn w:val="Normal"/>
    <w:rsid w:val="003C35CC"/>
    <w:pPr>
      <w:spacing w:after="1200"/>
    </w:pPr>
  </w:style>
  <w:style w:type="paragraph" w:customStyle="1" w:styleId="BlankLine">
    <w:name w:val="Blank Line"/>
    <w:basedOn w:val="Normal"/>
    <w:rsid w:val="004B5B21"/>
    <w:pPr>
      <w:tabs>
        <w:tab w:val="left" w:leader="underscore" w:pos="9360"/>
      </w:tabs>
      <w:spacing w:after="120" w:line="320" w:lineRule="exact"/>
    </w:pPr>
    <w:rPr>
      <w:u w:val="single"/>
    </w:rPr>
  </w:style>
  <w:style w:type="paragraph" w:customStyle="1" w:styleId="Question">
    <w:name w:val="Question"/>
    <w:basedOn w:val="Normal"/>
    <w:rsid w:val="003C35CC"/>
    <w:pPr>
      <w:keepNext/>
      <w:numPr>
        <w:numId w:val="2"/>
      </w:numPr>
      <w:tabs>
        <w:tab w:val="clear" w:pos="720"/>
        <w:tab w:val="left" w:pos="360"/>
      </w:tabs>
      <w:spacing w:before="720" w:after="240"/>
      <w:ind w:left="360"/>
    </w:pPr>
  </w:style>
  <w:style w:type="character" w:styleId="Hyperlink">
    <w:name w:val="Hyperlink"/>
    <w:basedOn w:val="DefaultParagraphFont"/>
    <w:rsid w:val="00543379"/>
    <w:rPr>
      <w:color w:val="0000FF"/>
      <w:u w:val="single"/>
    </w:rPr>
  </w:style>
  <w:style w:type="table" w:styleId="TableGrid">
    <w:name w:val="Table Grid"/>
    <w:basedOn w:val="TableNormal"/>
    <w:rsid w:val="00E51741"/>
    <w:pPr>
      <w:spacing w:after="18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58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table" w:styleId="TableTheme">
    <w:name w:val="Table Theme"/>
    <w:basedOn w:val="TableNormal"/>
    <w:rsid w:val="00056892"/>
    <w:tblPr>
      <w:tblInd w:w="0" w:type="dxa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E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IMMAN~1\LOCALS~1\Temp\TCD10E.tmp\Request%20for%20student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Mandl</dc:creator>
  <cp:lastModifiedBy>warren</cp:lastModifiedBy>
  <cp:revision>6</cp:revision>
  <cp:lastPrinted>2014-09-03T17:07:00Z</cp:lastPrinted>
  <dcterms:created xsi:type="dcterms:W3CDTF">2014-09-11T15:03:00Z</dcterms:created>
  <dcterms:modified xsi:type="dcterms:W3CDTF">2014-09-11T16:41:00Z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TC010175621033</vt:lpwstr>
  </property>
</Properties>
</file>