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1E0" w:firstRow="1" w:lastRow="1" w:firstColumn="1" w:lastColumn="1" w:noHBand="0" w:noVBand="0"/>
      </w:tblPr>
      <w:tblGrid>
        <w:gridCol w:w="237"/>
        <w:gridCol w:w="9161"/>
        <w:gridCol w:w="237"/>
      </w:tblGrid>
      <w:tr w:rsidR="00033372" w:rsidTr="001274B9">
        <w:trPr>
          <w:trHeight w:val="369"/>
        </w:trPr>
        <w:tc>
          <w:tcPr>
            <w:tcW w:w="237" w:type="dxa"/>
          </w:tcPr>
          <w:p w:rsidR="00033372" w:rsidRDefault="00C77AC4" w:rsidP="00BB0045">
            <w:pPr>
              <w:pStyle w:val="Greeting"/>
              <w:jc w:val="center"/>
            </w:pPr>
            <w:r>
              <w:rPr>
                <w:noProof/>
                <w:sz w:val="10"/>
                <w:szCs w:val="10"/>
                <w:lang w:eastAsia="zh-CN"/>
              </w:rPr>
              <w:pict>
                <v:line id="_x0000_s1102" style="position:absolute;left:0;text-align:left;z-index:251657728" from="2.3pt,-17.7pt" to="474.2pt,-17.6pt" strokeweight="2pt"/>
              </w:pict>
            </w:r>
          </w:p>
        </w:tc>
        <w:tc>
          <w:tcPr>
            <w:tcW w:w="9161" w:type="dxa"/>
            <w:vAlign w:val="center"/>
          </w:tcPr>
          <w:p w:rsidR="00033372" w:rsidRPr="001274B9" w:rsidRDefault="004F420E" w:rsidP="001274B9">
            <w:pPr>
              <w:pStyle w:val="Greeting"/>
              <w:jc w:val="center"/>
              <w:rPr>
                <w:sz w:val="4"/>
                <w:szCs w:val="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1.5pt;height:17pt" fillcolor="black" strokecolor="purple" strokeweight=".25pt">
                  <v:shadow on="t" color="#b2b2b2" opacity="52429f" offset="3pt"/>
                  <v:textpath style="font-family:&quot;Tahoma&quot;;font-size:14pt;font-style:italic;v-text-kern:t" trim="t" fitpath="t" string="AUTOCAD LESSON 4 QUIZ"/>
                </v:shape>
              </w:pict>
            </w:r>
          </w:p>
        </w:tc>
        <w:tc>
          <w:tcPr>
            <w:tcW w:w="237" w:type="dxa"/>
          </w:tcPr>
          <w:p w:rsidR="00033372" w:rsidRDefault="00033372" w:rsidP="00BB0045">
            <w:pPr>
              <w:pStyle w:val="Greeting"/>
              <w:jc w:val="center"/>
            </w:pPr>
          </w:p>
        </w:tc>
      </w:tr>
    </w:tbl>
    <w:p w:rsidR="00580A76" w:rsidRDefault="00580A76" w:rsidP="00580A76">
      <w:pPr>
        <w:spacing w:line="240" w:lineRule="auto"/>
        <w:jc w:val="center"/>
        <w:rPr>
          <w:b/>
          <w:sz w:val="2"/>
          <w:szCs w:val="2"/>
        </w:rPr>
      </w:pPr>
    </w:p>
    <w:p w:rsidR="00EB6B6C" w:rsidRDefault="00EB6B6C" w:rsidP="00580A76">
      <w:pPr>
        <w:spacing w:line="240" w:lineRule="auto"/>
        <w:jc w:val="center"/>
        <w:rPr>
          <w:b/>
          <w:sz w:val="2"/>
          <w:szCs w:val="2"/>
        </w:rPr>
      </w:pPr>
    </w:p>
    <w:p w:rsidR="001A07B3" w:rsidRDefault="00602E3D" w:rsidP="001A0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Open the workbook helper file</w:t>
      </w:r>
    </w:p>
    <w:p w:rsidR="00602E3D" w:rsidRPr="00602E3D" w:rsidRDefault="00D95233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Draw </w:t>
      </w:r>
      <w:r w:rsidR="004F420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circle</w:t>
      </w:r>
      <w:r w:rsidR="004F420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with a diameter of </w:t>
      </w:r>
      <w:r w:rsidR="004F420E">
        <w:rPr>
          <w:rFonts w:ascii="Arial" w:hAnsi="Arial" w:cs="Arial"/>
          <w:b/>
          <w:sz w:val="22"/>
          <w:szCs w:val="22"/>
        </w:rPr>
        <w:t>2.0 spaced so their center points would form a square if connected.</w:t>
      </w:r>
    </w:p>
    <w:p w:rsidR="00602E3D" w:rsidRPr="00602E3D" w:rsidRDefault="004F420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tangent lines connecting the outside of each circle</w:t>
      </w:r>
    </w:p>
    <w:p w:rsidR="00C77AC4" w:rsidRDefault="004F420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>Draw tangent lines connecting the inside of each circle</w:t>
      </w:r>
    </w:p>
    <w:p w:rsidR="00C77AC4" w:rsidRDefault="00C77AC4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5 perpendicular lines from the top of the center rectangle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:rsidR="00602E3D" w:rsidRPr="00C77AC4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 xml:space="preserve">Add this to the bottom right corner of your drawing using text: </w:t>
      </w:r>
      <w:r w:rsidR="00601369" w:rsidRPr="00C77AC4">
        <w:rPr>
          <w:rFonts w:ascii="Arial" w:hAnsi="Arial" w:cs="Arial"/>
          <w:b/>
          <w:sz w:val="22"/>
          <w:szCs w:val="22"/>
        </w:rPr>
        <w:t xml:space="preserve">Your name, </w:t>
      </w:r>
      <w:r w:rsidRPr="00C77AC4">
        <w:rPr>
          <w:rFonts w:ascii="Arial" w:hAnsi="Arial" w:cs="Arial"/>
          <w:b/>
          <w:sz w:val="22"/>
          <w:szCs w:val="22"/>
        </w:rPr>
        <w:t xml:space="preserve">Lesson </w:t>
      </w:r>
      <w:r w:rsidR="004F420E" w:rsidRPr="00C77AC4">
        <w:rPr>
          <w:rFonts w:ascii="Arial" w:hAnsi="Arial" w:cs="Arial"/>
          <w:b/>
          <w:sz w:val="22"/>
          <w:szCs w:val="22"/>
        </w:rPr>
        <w:t>4</w:t>
      </w:r>
      <w:r w:rsidRPr="00C77AC4">
        <w:rPr>
          <w:rFonts w:ascii="Arial" w:hAnsi="Arial" w:cs="Arial"/>
          <w:b/>
          <w:sz w:val="22"/>
          <w:szCs w:val="22"/>
        </w:rPr>
        <w:t xml:space="preserve"> Quiz</w:t>
      </w:r>
    </w:p>
    <w:p w:rsidR="00601369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Save your quiz in your AutoCAD lesson </w:t>
      </w:r>
      <w:r w:rsidR="00A912E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folder as: AutoCAD.Lesson.</w:t>
      </w:r>
      <w:r w:rsidR="00A912E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.Quiz.Lastname</w:t>
      </w:r>
    </w:p>
    <w:p w:rsidR="00D95066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your quiz using the Xerox </w:t>
      </w:r>
      <w:proofErr w:type="spellStart"/>
      <w:r>
        <w:rPr>
          <w:rFonts w:ascii="Arial" w:hAnsi="Arial" w:cs="Arial"/>
          <w:b/>
          <w:sz w:val="22"/>
          <w:szCs w:val="22"/>
        </w:rPr>
        <w:t>Workcentre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turn in at front of class in your folder.</w:t>
      </w:r>
    </w:p>
    <w:p w:rsidR="00D95066" w:rsidRPr="00602E3D" w:rsidRDefault="00D95066" w:rsidP="00D95066">
      <w:pPr>
        <w:pStyle w:val="ListParagraph"/>
        <w:spacing w:line="240" w:lineRule="auto"/>
        <w:rPr>
          <w:rFonts w:ascii="Arial" w:hAnsi="Arial" w:cs="Arial"/>
          <w:b/>
          <w:sz w:val="22"/>
          <w:szCs w:val="22"/>
        </w:rPr>
      </w:pPr>
    </w:p>
    <w:p w:rsidR="009A0172" w:rsidRPr="009A0172" w:rsidRDefault="00C77AC4" w:rsidP="00D134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0A2B061" wp14:editId="0F3BC522">
            <wp:extent cx="4626429" cy="365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624" cy="365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172" w:rsidRPr="009A0172" w:rsidSect="00F6631C"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1440" w:bottom="720" w:left="1440" w:header="864" w:footer="8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8" w:rsidRDefault="00156D68">
      <w:r>
        <w:separator/>
      </w:r>
    </w:p>
  </w:endnote>
  <w:endnote w:type="continuationSeparator" w:id="0">
    <w:p w:rsidR="00156D68" w:rsidRDefault="001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2369EC" w:rsidRDefault="00C204D8" w:rsidP="002B6B7F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C77AC4">
      <w:rPr>
        <w:noProof/>
      </w:rPr>
      <w:t>2</w:t>
    </w:r>
    <w:r w:rsidR="00CA465E">
      <w:rPr>
        <w:noProof/>
      </w:rPr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F53011" w:rsidRDefault="00C204D8" w:rsidP="003B149B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C77AC4">
      <w:rPr>
        <w:noProof/>
      </w:rPr>
      <w:t>1</w:t>
    </w:r>
    <w:r w:rsidR="00CA465E">
      <w:rPr>
        <w:noProof/>
      </w:rPr>
      <w:fldChar w:fldCharType="end"/>
    </w:r>
    <w:r>
      <w:t xml:space="preserve"> of </w:t>
    </w:r>
    <w:fldSimple w:instr=" NUMPAGES ">
      <w:r w:rsidR="00C77AC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8" w:rsidRDefault="00156D68">
      <w:r>
        <w:separator/>
      </w:r>
    </w:p>
  </w:footnote>
  <w:footnote w:type="continuationSeparator" w:id="0">
    <w:p w:rsidR="00156D68" w:rsidRDefault="001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6"/>
      <w:gridCol w:w="7592"/>
      <w:gridCol w:w="1008"/>
    </w:tblGrid>
    <w:tr w:rsidR="00033372" w:rsidTr="00BB0045">
      <w:tc>
        <w:tcPr>
          <w:tcW w:w="950" w:type="dxa"/>
        </w:tcPr>
        <w:p w:rsidR="00033372" w:rsidRDefault="005019A6" w:rsidP="00BB0045">
          <w:pPr>
            <w:pStyle w:val="Header"/>
            <w:spacing w:after="0" w:line="240" w:lineRule="auto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2" name="Picture 2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033372" w:rsidRPr="0047407E" w:rsidRDefault="00033372" w:rsidP="00BB0045">
          <w:pPr>
            <w:pStyle w:val="Heading1"/>
            <w:spacing w:before="0"/>
            <w:jc w:val="center"/>
            <w:rPr>
              <w:i/>
              <w:color w:val="auto"/>
              <w:sz w:val="24"/>
              <w:szCs w:val="24"/>
            </w:rPr>
          </w:pPr>
          <w:r w:rsidRPr="0047407E">
            <w:rPr>
              <w:i/>
              <w:color w:val="auto"/>
              <w:sz w:val="24"/>
              <w:szCs w:val="24"/>
            </w:rPr>
            <w:t>CPC PRE-ENGINEERING &amp; COMPUTER-AIDED DESIGN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>jim mandl – instructor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12200 15 Mile road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</w:t>
          </w:r>
          <w:smartTag w:uri="urn:schemas-microsoft-com:office:smarttags" w:element="place">
            <w:smartTag w:uri="urn:schemas-microsoft-com:office:smarttags" w:element="PlaceNam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Sterling</w:t>
              </w:r>
            </w:smartTag>
            <w:r w:rsidRPr="004740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heights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MI | 48312</w:t>
          </w:r>
        </w:p>
        <w:p w:rsidR="00033372" w:rsidRDefault="00033372" w:rsidP="00BB0045">
          <w:pPr>
            <w:pStyle w:val="Header"/>
            <w:spacing w:after="0" w:line="240" w:lineRule="auto"/>
            <w:jc w:val="center"/>
          </w:pPr>
          <w:r w:rsidRPr="0047407E">
            <w:rPr>
              <w:rFonts w:ascii="Calibri" w:hAnsi="Calibri" w:cs="Calibri"/>
              <w:b/>
            </w:rPr>
            <w:t>Phone: (586) 825-2800 ext. 17112  |  jmandl@wcskids.net</w:t>
          </w:r>
        </w:p>
      </w:tc>
      <w:tc>
        <w:tcPr>
          <w:tcW w:w="1008" w:type="dxa"/>
        </w:tcPr>
        <w:p w:rsidR="00033372" w:rsidRDefault="005019A6" w:rsidP="00BB0045">
          <w:pPr>
            <w:pStyle w:val="Header"/>
            <w:spacing w:after="0" w:line="240" w:lineRule="auto"/>
            <w:jc w:val="right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3" name="Picture 3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4D8" w:rsidRPr="00033372" w:rsidRDefault="00C204D8" w:rsidP="00033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EB"/>
    <w:multiLevelType w:val="hybridMultilevel"/>
    <w:tmpl w:val="3976B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5D7E"/>
    <w:multiLevelType w:val="hybridMultilevel"/>
    <w:tmpl w:val="DC9C021E"/>
    <w:lvl w:ilvl="0" w:tplc="8AC2D06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57"/>
    <w:multiLevelType w:val="hybridMultilevel"/>
    <w:tmpl w:val="6CA6B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548"/>
    <w:multiLevelType w:val="hybridMultilevel"/>
    <w:tmpl w:val="07B29E5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D41A98"/>
    <w:multiLevelType w:val="hybridMultilevel"/>
    <w:tmpl w:val="C31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184"/>
    <w:multiLevelType w:val="hybridMultilevel"/>
    <w:tmpl w:val="CE82C70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354FA"/>
    <w:multiLevelType w:val="hybridMultilevel"/>
    <w:tmpl w:val="7B2E343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0153"/>
    <w:multiLevelType w:val="hybridMultilevel"/>
    <w:tmpl w:val="E35AA3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D0073"/>
    <w:multiLevelType w:val="hybridMultilevel"/>
    <w:tmpl w:val="860851AC"/>
    <w:lvl w:ilvl="0" w:tplc="857C67D2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9">
    <w:nsid w:val="2B84240E"/>
    <w:multiLevelType w:val="hybridMultilevel"/>
    <w:tmpl w:val="ED28A5A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EC6132C"/>
    <w:multiLevelType w:val="hybridMultilevel"/>
    <w:tmpl w:val="8530EFD6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06D"/>
    <w:multiLevelType w:val="hybridMultilevel"/>
    <w:tmpl w:val="C1705E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B67D50"/>
    <w:multiLevelType w:val="hybridMultilevel"/>
    <w:tmpl w:val="73D2D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22C"/>
    <w:multiLevelType w:val="hybridMultilevel"/>
    <w:tmpl w:val="1500234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D42B58"/>
    <w:multiLevelType w:val="hybridMultilevel"/>
    <w:tmpl w:val="1B944FA8"/>
    <w:lvl w:ilvl="0" w:tplc="6CAE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E5048"/>
    <w:multiLevelType w:val="hybridMultilevel"/>
    <w:tmpl w:val="4360082C"/>
    <w:lvl w:ilvl="0" w:tplc="BB8A4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4"/>
    <w:multiLevelType w:val="hybridMultilevel"/>
    <w:tmpl w:val="02FA83B4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8E52DB"/>
    <w:multiLevelType w:val="hybridMultilevel"/>
    <w:tmpl w:val="B6124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D31C7"/>
    <w:multiLevelType w:val="hybridMultilevel"/>
    <w:tmpl w:val="C3B81A9C"/>
    <w:lvl w:ilvl="0" w:tplc="E23462F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9">
    <w:nsid w:val="60EA2C61"/>
    <w:multiLevelType w:val="hybridMultilevel"/>
    <w:tmpl w:val="987EA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5CEA"/>
    <w:multiLevelType w:val="hybridMultilevel"/>
    <w:tmpl w:val="149284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C028D"/>
    <w:multiLevelType w:val="hybridMultilevel"/>
    <w:tmpl w:val="1AB2939A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6550"/>
    <w:multiLevelType w:val="hybridMultilevel"/>
    <w:tmpl w:val="0DD4EB6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89053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24E9E"/>
    <w:multiLevelType w:val="hybridMultilevel"/>
    <w:tmpl w:val="CB147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03B"/>
    <w:rsid w:val="0000201E"/>
    <w:rsid w:val="00004A45"/>
    <w:rsid w:val="000050D4"/>
    <w:rsid w:val="0001280A"/>
    <w:rsid w:val="0002145F"/>
    <w:rsid w:val="0002717E"/>
    <w:rsid w:val="00031605"/>
    <w:rsid w:val="00033372"/>
    <w:rsid w:val="000435EE"/>
    <w:rsid w:val="00056892"/>
    <w:rsid w:val="00062C7D"/>
    <w:rsid w:val="000649B6"/>
    <w:rsid w:val="0006705D"/>
    <w:rsid w:val="00070316"/>
    <w:rsid w:val="00074FEA"/>
    <w:rsid w:val="00087685"/>
    <w:rsid w:val="00091DDB"/>
    <w:rsid w:val="000A0378"/>
    <w:rsid w:val="000A626A"/>
    <w:rsid w:val="000B3856"/>
    <w:rsid w:val="000B5FDB"/>
    <w:rsid w:val="000C6DD3"/>
    <w:rsid w:val="000D30ED"/>
    <w:rsid w:val="000D4841"/>
    <w:rsid w:val="000D4C07"/>
    <w:rsid w:val="000D6A5A"/>
    <w:rsid w:val="000E09F6"/>
    <w:rsid w:val="000E35E1"/>
    <w:rsid w:val="000F50C0"/>
    <w:rsid w:val="0010388B"/>
    <w:rsid w:val="001040CE"/>
    <w:rsid w:val="00106B7A"/>
    <w:rsid w:val="00106BB3"/>
    <w:rsid w:val="0012339E"/>
    <w:rsid w:val="00124E06"/>
    <w:rsid w:val="00125799"/>
    <w:rsid w:val="001274B9"/>
    <w:rsid w:val="00131EFF"/>
    <w:rsid w:val="00134299"/>
    <w:rsid w:val="0014202B"/>
    <w:rsid w:val="00150F98"/>
    <w:rsid w:val="001544A5"/>
    <w:rsid w:val="00156D68"/>
    <w:rsid w:val="00157846"/>
    <w:rsid w:val="001717F0"/>
    <w:rsid w:val="001726AA"/>
    <w:rsid w:val="00174A28"/>
    <w:rsid w:val="0018197D"/>
    <w:rsid w:val="00182823"/>
    <w:rsid w:val="00192ED6"/>
    <w:rsid w:val="001A07B3"/>
    <w:rsid w:val="001A1654"/>
    <w:rsid w:val="001A496E"/>
    <w:rsid w:val="001C31DC"/>
    <w:rsid w:val="001C411E"/>
    <w:rsid w:val="001C66F1"/>
    <w:rsid w:val="001D39E3"/>
    <w:rsid w:val="001D4807"/>
    <w:rsid w:val="001E623D"/>
    <w:rsid w:val="001E726D"/>
    <w:rsid w:val="001F3A88"/>
    <w:rsid w:val="001F4EF1"/>
    <w:rsid w:val="00200453"/>
    <w:rsid w:val="002071A8"/>
    <w:rsid w:val="002369EC"/>
    <w:rsid w:val="002379D6"/>
    <w:rsid w:val="00247DDF"/>
    <w:rsid w:val="002522A6"/>
    <w:rsid w:val="00252CF0"/>
    <w:rsid w:val="0025413B"/>
    <w:rsid w:val="00257B8C"/>
    <w:rsid w:val="002608D1"/>
    <w:rsid w:val="00263529"/>
    <w:rsid w:val="00266AB0"/>
    <w:rsid w:val="00266F4E"/>
    <w:rsid w:val="002754E2"/>
    <w:rsid w:val="002756A6"/>
    <w:rsid w:val="00286F75"/>
    <w:rsid w:val="00290AE4"/>
    <w:rsid w:val="00292672"/>
    <w:rsid w:val="00292A40"/>
    <w:rsid w:val="00292A5C"/>
    <w:rsid w:val="002A268D"/>
    <w:rsid w:val="002A466F"/>
    <w:rsid w:val="002A7A75"/>
    <w:rsid w:val="002B0FC9"/>
    <w:rsid w:val="002B403B"/>
    <w:rsid w:val="002B4E5A"/>
    <w:rsid w:val="002B6B7F"/>
    <w:rsid w:val="002C2592"/>
    <w:rsid w:val="002C3456"/>
    <w:rsid w:val="002C5401"/>
    <w:rsid w:val="002C74DE"/>
    <w:rsid w:val="002D4521"/>
    <w:rsid w:val="002E2B21"/>
    <w:rsid w:val="002E6E5F"/>
    <w:rsid w:val="002E7183"/>
    <w:rsid w:val="002F4856"/>
    <w:rsid w:val="002F48FE"/>
    <w:rsid w:val="002F4D39"/>
    <w:rsid w:val="00313D79"/>
    <w:rsid w:val="00316940"/>
    <w:rsid w:val="00327E40"/>
    <w:rsid w:val="00330DD3"/>
    <w:rsid w:val="00331E22"/>
    <w:rsid w:val="003401D5"/>
    <w:rsid w:val="0034205B"/>
    <w:rsid w:val="00346FE8"/>
    <w:rsid w:val="0035190E"/>
    <w:rsid w:val="00364BC9"/>
    <w:rsid w:val="003665E0"/>
    <w:rsid w:val="00367B0E"/>
    <w:rsid w:val="003744B5"/>
    <w:rsid w:val="00375080"/>
    <w:rsid w:val="00377549"/>
    <w:rsid w:val="00391571"/>
    <w:rsid w:val="003A3C2D"/>
    <w:rsid w:val="003A77E4"/>
    <w:rsid w:val="003B149B"/>
    <w:rsid w:val="003B41EA"/>
    <w:rsid w:val="003B5686"/>
    <w:rsid w:val="003C0274"/>
    <w:rsid w:val="003C35CC"/>
    <w:rsid w:val="003C48F1"/>
    <w:rsid w:val="003C717E"/>
    <w:rsid w:val="003E1E78"/>
    <w:rsid w:val="003E584F"/>
    <w:rsid w:val="003E6F76"/>
    <w:rsid w:val="003F08C1"/>
    <w:rsid w:val="003F2A09"/>
    <w:rsid w:val="003F2D2D"/>
    <w:rsid w:val="00411354"/>
    <w:rsid w:val="004125C2"/>
    <w:rsid w:val="00412E09"/>
    <w:rsid w:val="00447BA8"/>
    <w:rsid w:val="00450C01"/>
    <w:rsid w:val="004600EF"/>
    <w:rsid w:val="00465E7D"/>
    <w:rsid w:val="00471845"/>
    <w:rsid w:val="004719CE"/>
    <w:rsid w:val="0047368A"/>
    <w:rsid w:val="0048790A"/>
    <w:rsid w:val="004A2CE2"/>
    <w:rsid w:val="004A30C5"/>
    <w:rsid w:val="004A4589"/>
    <w:rsid w:val="004B0084"/>
    <w:rsid w:val="004B1115"/>
    <w:rsid w:val="004B450C"/>
    <w:rsid w:val="004B4639"/>
    <w:rsid w:val="004B5B21"/>
    <w:rsid w:val="004B7476"/>
    <w:rsid w:val="004C4C40"/>
    <w:rsid w:val="004C614B"/>
    <w:rsid w:val="004C62AF"/>
    <w:rsid w:val="004D1C0F"/>
    <w:rsid w:val="004D2B49"/>
    <w:rsid w:val="004D4474"/>
    <w:rsid w:val="004D5996"/>
    <w:rsid w:val="004E0318"/>
    <w:rsid w:val="004E21FE"/>
    <w:rsid w:val="004E27BC"/>
    <w:rsid w:val="004E4372"/>
    <w:rsid w:val="004E4717"/>
    <w:rsid w:val="004F420E"/>
    <w:rsid w:val="005019A6"/>
    <w:rsid w:val="00506068"/>
    <w:rsid w:val="005063B3"/>
    <w:rsid w:val="0051413B"/>
    <w:rsid w:val="005278DA"/>
    <w:rsid w:val="0053430F"/>
    <w:rsid w:val="005410B7"/>
    <w:rsid w:val="00541344"/>
    <w:rsid w:val="00541A54"/>
    <w:rsid w:val="00543379"/>
    <w:rsid w:val="00553C0F"/>
    <w:rsid w:val="005579A7"/>
    <w:rsid w:val="005608B5"/>
    <w:rsid w:val="00567A83"/>
    <w:rsid w:val="00570F51"/>
    <w:rsid w:val="00577561"/>
    <w:rsid w:val="00580A76"/>
    <w:rsid w:val="0058329E"/>
    <w:rsid w:val="00583B39"/>
    <w:rsid w:val="00585C8F"/>
    <w:rsid w:val="00592CCD"/>
    <w:rsid w:val="005B04C4"/>
    <w:rsid w:val="005B3B26"/>
    <w:rsid w:val="005B6D4B"/>
    <w:rsid w:val="005C3E2B"/>
    <w:rsid w:val="005D105A"/>
    <w:rsid w:val="005F36BD"/>
    <w:rsid w:val="00601369"/>
    <w:rsid w:val="00601C21"/>
    <w:rsid w:val="00602E3D"/>
    <w:rsid w:val="006032BE"/>
    <w:rsid w:val="00616A0C"/>
    <w:rsid w:val="006225E5"/>
    <w:rsid w:val="0062437F"/>
    <w:rsid w:val="006260A6"/>
    <w:rsid w:val="00630675"/>
    <w:rsid w:val="00641797"/>
    <w:rsid w:val="00654128"/>
    <w:rsid w:val="00654E06"/>
    <w:rsid w:val="00657D5E"/>
    <w:rsid w:val="00660438"/>
    <w:rsid w:val="00681A56"/>
    <w:rsid w:val="00682638"/>
    <w:rsid w:val="006B2369"/>
    <w:rsid w:val="006C074F"/>
    <w:rsid w:val="006D1170"/>
    <w:rsid w:val="006D26F6"/>
    <w:rsid w:val="006D3800"/>
    <w:rsid w:val="006D3FCD"/>
    <w:rsid w:val="006D58B3"/>
    <w:rsid w:val="006F4AE8"/>
    <w:rsid w:val="00702110"/>
    <w:rsid w:val="00703054"/>
    <w:rsid w:val="007068F1"/>
    <w:rsid w:val="00707C79"/>
    <w:rsid w:val="00711A83"/>
    <w:rsid w:val="0071278A"/>
    <w:rsid w:val="00724BC4"/>
    <w:rsid w:val="0073573A"/>
    <w:rsid w:val="00742832"/>
    <w:rsid w:val="00754512"/>
    <w:rsid w:val="00755BFF"/>
    <w:rsid w:val="00770F93"/>
    <w:rsid w:val="00776853"/>
    <w:rsid w:val="007875F3"/>
    <w:rsid w:val="007903B0"/>
    <w:rsid w:val="007921DA"/>
    <w:rsid w:val="007A36FC"/>
    <w:rsid w:val="007B31E9"/>
    <w:rsid w:val="007C16BD"/>
    <w:rsid w:val="007D1588"/>
    <w:rsid w:val="007E0989"/>
    <w:rsid w:val="007E4EDA"/>
    <w:rsid w:val="0080266D"/>
    <w:rsid w:val="008027EB"/>
    <w:rsid w:val="008031A0"/>
    <w:rsid w:val="00817AA3"/>
    <w:rsid w:val="008308C1"/>
    <w:rsid w:val="0084353C"/>
    <w:rsid w:val="00860C44"/>
    <w:rsid w:val="0086235E"/>
    <w:rsid w:val="00870563"/>
    <w:rsid w:val="00873675"/>
    <w:rsid w:val="00875E36"/>
    <w:rsid w:val="00877233"/>
    <w:rsid w:val="00877ADA"/>
    <w:rsid w:val="00877C6A"/>
    <w:rsid w:val="00883713"/>
    <w:rsid w:val="008934B9"/>
    <w:rsid w:val="0089392E"/>
    <w:rsid w:val="008964D7"/>
    <w:rsid w:val="008A4723"/>
    <w:rsid w:val="008A485B"/>
    <w:rsid w:val="008A6230"/>
    <w:rsid w:val="008B4B7E"/>
    <w:rsid w:val="008B6737"/>
    <w:rsid w:val="008B75F3"/>
    <w:rsid w:val="008C6896"/>
    <w:rsid w:val="008D4BED"/>
    <w:rsid w:val="008F038A"/>
    <w:rsid w:val="008F2C5E"/>
    <w:rsid w:val="008F5939"/>
    <w:rsid w:val="008F70F0"/>
    <w:rsid w:val="008F7318"/>
    <w:rsid w:val="00920DA4"/>
    <w:rsid w:val="009301B8"/>
    <w:rsid w:val="009318F5"/>
    <w:rsid w:val="00934B63"/>
    <w:rsid w:val="0093716C"/>
    <w:rsid w:val="00937335"/>
    <w:rsid w:val="00945CED"/>
    <w:rsid w:val="00950943"/>
    <w:rsid w:val="00950D88"/>
    <w:rsid w:val="00953284"/>
    <w:rsid w:val="00961BC6"/>
    <w:rsid w:val="00963DCC"/>
    <w:rsid w:val="009646A1"/>
    <w:rsid w:val="00964A7B"/>
    <w:rsid w:val="00967467"/>
    <w:rsid w:val="00967EB1"/>
    <w:rsid w:val="00985A79"/>
    <w:rsid w:val="00987AAE"/>
    <w:rsid w:val="00993629"/>
    <w:rsid w:val="00994BE9"/>
    <w:rsid w:val="009956F8"/>
    <w:rsid w:val="009957AD"/>
    <w:rsid w:val="00997ED8"/>
    <w:rsid w:val="009A0172"/>
    <w:rsid w:val="009A7F55"/>
    <w:rsid w:val="009B75CD"/>
    <w:rsid w:val="009C2317"/>
    <w:rsid w:val="009C7C10"/>
    <w:rsid w:val="009D2943"/>
    <w:rsid w:val="009F4AFD"/>
    <w:rsid w:val="00A00DF6"/>
    <w:rsid w:val="00A0434E"/>
    <w:rsid w:val="00A06D77"/>
    <w:rsid w:val="00A10811"/>
    <w:rsid w:val="00A1241F"/>
    <w:rsid w:val="00A14F01"/>
    <w:rsid w:val="00A207E3"/>
    <w:rsid w:val="00A21420"/>
    <w:rsid w:val="00A241E3"/>
    <w:rsid w:val="00A43127"/>
    <w:rsid w:val="00A635AE"/>
    <w:rsid w:val="00A709E6"/>
    <w:rsid w:val="00A71B6D"/>
    <w:rsid w:val="00A750DB"/>
    <w:rsid w:val="00A90055"/>
    <w:rsid w:val="00A912E9"/>
    <w:rsid w:val="00A9426B"/>
    <w:rsid w:val="00A97E50"/>
    <w:rsid w:val="00A97FFD"/>
    <w:rsid w:val="00AA15BD"/>
    <w:rsid w:val="00AA4609"/>
    <w:rsid w:val="00AA5DB7"/>
    <w:rsid w:val="00AE0102"/>
    <w:rsid w:val="00AE2748"/>
    <w:rsid w:val="00AE3360"/>
    <w:rsid w:val="00AE448F"/>
    <w:rsid w:val="00AF0274"/>
    <w:rsid w:val="00AF3A92"/>
    <w:rsid w:val="00B075B9"/>
    <w:rsid w:val="00B113D3"/>
    <w:rsid w:val="00B16286"/>
    <w:rsid w:val="00B21095"/>
    <w:rsid w:val="00B21B55"/>
    <w:rsid w:val="00B36580"/>
    <w:rsid w:val="00B40E53"/>
    <w:rsid w:val="00B426E0"/>
    <w:rsid w:val="00B478B4"/>
    <w:rsid w:val="00B64499"/>
    <w:rsid w:val="00B750C7"/>
    <w:rsid w:val="00B75B14"/>
    <w:rsid w:val="00B77049"/>
    <w:rsid w:val="00B877A6"/>
    <w:rsid w:val="00B90918"/>
    <w:rsid w:val="00B93D2E"/>
    <w:rsid w:val="00BA713D"/>
    <w:rsid w:val="00BB0045"/>
    <w:rsid w:val="00BB7FE8"/>
    <w:rsid w:val="00BC1107"/>
    <w:rsid w:val="00BC1210"/>
    <w:rsid w:val="00BC29B8"/>
    <w:rsid w:val="00BC569C"/>
    <w:rsid w:val="00BC7F2D"/>
    <w:rsid w:val="00BC7FB1"/>
    <w:rsid w:val="00BE3F3E"/>
    <w:rsid w:val="00BE7C89"/>
    <w:rsid w:val="00BF214A"/>
    <w:rsid w:val="00BF266F"/>
    <w:rsid w:val="00C035A0"/>
    <w:rsid w:val="00C043D9"/>
    <w:rsid w:val="00C049EA"/>
    <w:rsid w:val="00C07751"/>
    <w:rsid w:val="00C204D8"/>
    <w:rsid w:val="00C24CC3"/>
    <w:rsid w:val="00C34F6C"/>
    <w:rsid w:val="00C3549B"/>
    <w:rsid w:val="00C47DEC"/>
    <w:rsid w:val="00C52FB9"/>
    <w:rsid w:val="00C54DF6"/>
    <w:rsid w:val="00C56EB0"/>
    <w:rsid w:val="00C72B47"/>
    <w:rsid w:val="00C77AC4"/>
    <w:rsid w:val="00C828F8"/>
    <w:rsid w:val="00C94350"/>
    <w:rsid w:val="00CA1C1B"/>
    <w:rsid w:val="00CA38B4"/>
    <w:rsid w:val="00CA465E"/>
    <w:rsid w:val="00CC6686"/>
    <w:rsid w:val="00CD21E8"/>
    <w:rsid w:val="00CD4675"/>
    <w:rsid w:val="00CE1163"/>
    <w:rsid w:val="00CE2567"/>
    <w:rsid w:val="00CF309A"/>
    <w:rsid w:val="00CF4277"/>
    <w:rsid w:val="00CF6A61"/>
    <w:rsid w:val="00D041BD"/>
    <w:rsid w:val="00D10B36"/>
    <w:rsid w:val="00D1341F"/>
    <w:rsid w:val="00D16076"/>
    <w:rsid w:val="00D3548B"/>
    <w:rsid w:val="00D42256"/>
    <w:rsid w:val="00D44E05"/>
    <w:rsid w:val="00D45CC4"/>
    <w:rsid w:val="00D46C1A"/>
    <w:rsid w:val="00D50B5D"/>
    <w:rsid w:val="00D512C7"/>
    <w:rsid w:val="00D51D74"/>
    <w:rsid w:val="00D538BC"/>
    <w:rsid w:val="00D5462D"/>
    <w:rsid w:val="00D5546D"/>
    <w:rsid w:val="00D60052"/>
    <w:rsid w:val="00D60C99"/>
    <w:rsid w:val="00D62D6D"/>
    <w:rsid w:val="00D630BE"/>
    <w:rsid w:val="00D64DD7"/>
    <w:rsid w:val="00D67868"/>
    <w:rsid w:val="00D70E55"/>
    <w:rsid w:val="00D7641F"/>
    <w:rsid w:val="00D95066"/>
    <w:rsid w:val="00D95233"/>
    <w:rsid w:val="00D96D46"/>
    <w:rsid w:val="00DA075F"/>
    <w:rsid w:val="00DA5258"/>
    <w:rsid w:val="00DB4BDA"/>
    <w:rsid w:val="00DD2D11"/>
    <w:rsid w:val="00DD3871"/>
    <w:rsid w:val="00DD7F41"/>
    <w:rsid w:val="00DE68DC"/>
    <w:rsid w:val="00DE77C2"/>
    <w:rsid w:val="00DF6C8F"/>
    <w:rsid w:val="00DF7118"/>
    <w:rsid w:val="00E0123D"/>
    <w:rsid w:val="00E019BD"/>
    <w:rsid w:val="00E10931"/>
    <w:rsid w:val="00E11B14"/>
    <w:rsid w:val="00E1492F"/>
    <w:rsid w:val="00E26B16"/>
    <w:rsid w:val="00E303BF"/>
    <w:rsid w:val="00E420C2"/>
    <w:rsid w:val="00E42BF8"/>
    <w:rsid w:val="00E43D9A"/>
    <w:rsid w:val="00E45890"/>
    <w:rsid w:val="00E47965"/>
    <w:rsid w:val="00E51741"/>
    <w:rsid w:val="00E5569A"/>
    <w:rsid w:val="00E603DF"/>
    <w:rsid w:val="00E7579A"/>
    <w:rsid w:val="00E80408"/>
    <w:rsid w:val="00E85452"/>
    <w:rsid w:val="00E85AAB"/>
    <w:rsid w:val="00E93763"/>
    <w:rsid w:val="00E93D17"/>
    <w:rsid w:val="00EA192A"/>
    <w:rsid w:val="00EB2A68"/>
    <w:rsid w:val="00EB4A9E"/>
    <w:rsid w:val="00EB5989"/>
    <w:rsid w:val="00EB59FF"/>
    <w:rsid w:val="00EB6B6C"/>
    <w:rsid w:val="00EC1E44"/>
    <w:rsid w:val="00ED7EDC"/>
    <w:rsid w:val="00EF01C6"/>
    <w:rsid w:val="00EF5D4F"/>
    <w:rsid w:val="00EF620A"/>
    <w:rsid w:val="00F0554C"/>
    <w:rsid w:val="00F111F1"/>
    <w:rsid w:val="00F12996"/>
    <w:rsid w:val="00F138DC"/>
    <w:rsid w:val="00F2214E"/>
    <w:rsid w:val="00F240A9"/>
    <w:rsid w:val="00F31563"/>
    <w:rsid w:val="00F36094"/>
    <w:rsid w:val="00F51A6D"/>
    <w:rsid w:val="00F53011"/>
    <w:rsid w:val="00F55CF4"/>
    <w:rsid w:val="00F55D2C"/>
    <w:rsid w:val="00F57161"/>
    <w:rsid w:val="00F6631C"/>
    <w:rsid w:val="00F772C0"/>
    <w:rsid w:val="00F86720"/>
    <w:rsid w:val="00F930FB"/>
    <w:rsid w:val="00F948F3"/>
    <w:rsid w:val="00FA3204"/>
    <w:rsid w:val="00FC40A4"/>
    <w:rsid w:val="00FC6245"/>
    <w:rsid w:val="00FD089B"/>
    <w:rsid w:val="00FD42C8"/>
    <w:rsid w:val="00FE4485"/>
    <w:rsid w:val="00FF752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clear" w:pos="720"/>
        <w:tab w:val="left" w:pos="360"/>
      </w:tabs>
      <w:spacing w:before="720" w:after="240"/>
      <w:ind w:left="360"/>
    </w:pPr>
  </w:style>
  <w:style w:type="character" w:styleId="Hyperlink">
    <w:name w:val="Hyperlink"/>
    <w:basedOn w:val="DefaultParagraphFont"/>
    <w:rsid w:val="00543379"/>
    <w:rPr>
      <w:color w:val="0000FF"/>
      <w:u w:val="single"/>
    </w:rPr>
  </w:style>
  <w:style w:type="table" w:styleId="TableGrid">
    <w:name w:val="Table Grid"/>
    <w:basedOn w:val="TableNormal"/>
    <w:rsid w:val="00E51741"/>
    <w:pPr>
      <w:spacing w:after="18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58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table" w:styleId="TableTheme">
    <w:name w:val="Table Theme"/>
    <w:basedOn w:val="TableNormal"/>
    <w:rsid w:val="00056892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MMAN~1\LOCALS~1\Temp\TCD10E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</Template>
  <TotalTime>83</TotalTime>
  <Pages>1</Pages>
  <Words>107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Mandl</dc:creator>
  <cp:lastModifiedBy>warren</cp:lastModifiedBy>
  <cp:revision>5</cp:revision>
  <cp:lastPrinted>2014-09-03T17:07:00Z</cp:lastPrinted>
  <dcterms:created xsi:type="dcterms:W3CDTF">2014-09-11T11:48:00Z</dcterms:created>
  <dcterms:modified xsi:type="dcterms:W3CDTF">2014-09-11T14:19:00Z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